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FFE" w:rsidRDefault="00150FFE" w:rsidP="00A81160">
      <w:pPr>
        <w:tabs>
          <w:tab w:val="left" w:pos="5910"/>
        </w:tabs>
        <w:rPr>
          <w:rFonts w:ascii="Arial" w:hAnsi="Arial" w:cs="Arial"/>
          <w:sz w:val="28"/>
          <w:szCs w:val="28"/>
        </w:rPr>
      </w:pPr>
    </w:p>
    <w:p w:rsidR="00CB5A70" w:rsidRDefault="00A81160" w:rsidP="00A81160">
      <w:pPr>
        <w:tabs>
          <w:tab w:val="left" w:pos="591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A50169" w:rsidRDefault="00A50169" w:rsidP="003B493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F4694">
        <w:rPr>
          <w:rFonts w:asciiTheme="minorHAnsi" w:hAnsiTheme="minorHAnsi" w:cstheme="minorHAnsi"/>
          <w:b/>
          <w:sz w:val="28"/>
          <w:szCs w:val="28"/>
        </w:rPr>
        <w:t xml:space="preserve">Indbydelse til </w:t>
      </w:r>
      <w:r w:rsidR="003B4937" w:rsidRPr="003B4937">
        <w:rPr>
          <w:rFonts w:asciiTheme="minorHAnsi" w:hAnsiTheme="minorHAnsi" w:cstheme="minorHAnsi"/>
          <w:b/>
          <w:sz w:val="28"/>
          <w:szCs w:val="28"/>
        </w:rPr>
        <w:t>Taekwondo Action Day 2019-II alle bælter</w:t>
      </w:r>
      <w:r w:rsidR="001B658A">
        <w:rPr>
          <w:rFonts w:asciiTheme="minorHAnsi" w:hAnsiTheme="minorHAnsi" w:cstheme="minorHAnsi"/>
          <w:b/>
          <w:sz w:val="28"/>
          <w:szCs w:val="28"/>
        </w:rPr>
        <w:t xml:space="preserve"> farver</w:t>
      </w:r>
      <w:r w:rsidR="003B4937" w:rsidRPr="003B4937">
        <w:rPr>
          <w:rFonts w:asciiTheme="minorHAnsi" w:hAnsiTheme="minorHAnsi" w:cstheme="minorHAnsi"/>
          <w:b/>
          <w:sz w:val="28"/>
          <w:szCs w:val="28"/>
        </w:rPr>
        <w:t xml:space="preserve"> og klubber </w:t>
      </w:r>
      <w:r w:rsidR="008A23E2">
        <w:rPr>
          <w:rFonts w:asciiTheme="minorHAnsi" w:hAnsiTheme="minorHAnsi" w:cstheme="minorHAnsi"/>
          <w:b/>
          <w:sz w:val="28"/>
          <w:szCs w:val="28"/>
        </w:rPr>
        <w:t xml:space="preserve">i Danmark </w:t>
      </w:r>
      <w:bookmarkStart w:id="0" w:name="_GoBack"/>
      <w:bookmarkEnd w:id="0"/>
      <w:r w:rsidR="003B4937">
        <w:rPr>
          <w:rFonts w:asciiTheme="minorHAnsi" w:hAnsiTheme="minorHAnsi" w:cstheme="minorHAnsi"/>
          <w:b/>
          <w:sz w:val="28"/>
          <w:szCs w:val="28"/>
        </w:rPr>
        <w:t>l</w:t>
      </w:r>
      <w:r w:rsidR="00797837" w:rsidRPr="007F4694">
        <w:rPr>
          <w:rFonts w:asciiTheme="minorHAnsi" w:hAnsiTheme="minorHAnsi" w:cstheme="minorHAnsi"/>
          <w:b/>
          <w:sz w:val="28"/>
          <w:szCs w:val="28"/>
        </w:rPr>
        <w:t>ø</w:t>
      </w:r>
      <w:r w:rsidR="007F5D5C">
        <w:rPr>
          <w:rFonts w:asciiTheme="minorHAnsi" w:hAnsiTheme="minorHAnsi" w:cstheme="minorHAnsi"/>
          <w:b/>
          <w:sz w:val="28"/>
          <w:szCs w:val="28"/>
        </w:rPr>
        <w:t>r</w:t>
      </w:r>
      <w:r w:rsidR="00797837" w:rsidRPr="007F4694">
        <w:rPr>
          <w:rFonts w:asciiTheme="minorHAnsi" w:hAnsiTheme="minorHAnsi" w:cstheme="minorHAnsi"/>
          <w:b/>
          <w:sz w:val="28"/>
          <w:szCs w:val="28"/>
        </w:rPr>
        <w:t>dag</w:t>
      </w:r>
      <w:r w:rsidR="00B445A2" w:rsidRPr="007F4694">
        <w:rPr>
          <w:rFonts w:asciiTheme="minorHAnsi" w:hAnsiTheme="minorHAnsi" w:cstheme="minorHAnsi"/>
          <w:b/>
          <w:sz w:val="28"/>
          <w:szCs w:val="28"/>
        </w:rPr>
        <w:t xml:space="preserve"> den </w:t>
      </w:r>
      <w:r w:rsidR="003B4937">
        <w:rPr>
          <w:rFonts w:asciiTheme="minorHAnsi" w:hAnsiTheme="minorHAnsi" w:cstheme="minorHAnsi"/>
          <w:b/>
          <w:sz w:val="28"/>
          <w:szCs w:val="28"/>
        </w:rPr>
        <w:t>9</w:t>
      </w:r>
      <w:r w:rsidR="00B445A2" w:rsidRPr="007F4694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3B4937">
        <w:rPr>
          <w:rFonts w:asciiTheme="minorHAnsi" w:hAnsiTheme="minorHAnsi" w:cstheme="minorHAnsi"/>
          <w:b/>
          <w:sz w:val="28"/>
          <w:szCs w:val="28"/>
        </w:rPr>
        <w:t>november</w:t>
      </w:r>
      <w:r w:rsidR="00B445A2" w:rsidRPr="007F4694">
        <w:rPr>
          <w:rFonts w:asciiTheme="minorHAnsi" w:hAnsiTheme="minorHAnsi" w:cstheme="minorHAnsi"/>
          <w:b/>
          <w:sz w:val="28"/>
          <w:szCs w:val="28"/>
        </w:rPr>
        <w:t xml:space="preserve"> 201</w:t>
      </w:r>
      <w:r w:rsidR="007F5D5C">
        <w:rPr>
          <w:rFonts w:asciiTheme="minorHAnsi" w:hAnsiTheme="minorHAnsi" w:cstheme="minorHAnsi"/>
          <w:b/>
          <w:sz w:val="28"/>
          <w:szCs w:val="28"/>
        </w:rPr>
        <w:t>9</w:t>
      </w:r>
    </w:p>
    <w:p w:rsidR="001B658A" w:rsidRPr="007F4694" w:rsidRDefault="001B658A" w:rsidP="003B493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B658A">
        <w:rPr>
          <w:rFonts w:asciiTheme="minorHAnsi" w:hAnsiTheme="minorHAnsi" w:cstheme="minorHAnsi"/>
          <w:b/>
          <w:sz w:val="28"/>
          <w:szCs w:val="28"/>
        </w:rPr>
        <w:t>Kl. 09.00 - 15.30</w:t>
      </w:r>
    </w:p>
    <w:p w:rsidR="00D700F4" w:rsidRDefault="00D700F4" w:rsidP="00A50169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150FFE" w:rsidRPr="0077134A" w:rsidRDefault="00150FFE" w:rsidP="00A50169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B445A2" w:rsidRPr="0077134A" w:rsidRDefault="00B445A2" w:rsidP="00B02954">
      <w:pPr>
        <w:rPr>
          <w:rFonts w:asciiTheme="minorHAnsi" w:hAnsiTheme="minorHAnsi" w:cstheme="minorHAnsi"/>
          <w:sz w:val="24"/>
          <w:szCs w:val="22"/>
        </w:rPr>
      </w:pPr>
      <w:r w:rsidRPr="0077134A">
        <w:rPr>
          <w:rFonts w:asciiTheme="minorHAnsi" w:hAnsiTheme="minorHAnsi" w:cstheme="minorHAnsi"/>
          <w:sz w:val="24"/>
          <w:szCs w:val="22"/>
        </w:rPr>
        <w:t xml:space="preserve">Taekwondo Life Academy indbyder til </w:t>
      </w:r>
      <w:proofErr w:type="spellStart"/>
      <w:r w:rsidR="00DF2760" w:rsidRPr="0077134A">
        <w:rPr>
          <w:rFonts w:asciiTheme="minorHAnsi" w:hAnsiTheme="minorHAnsi" w:cstheme="minorHAnsi"/>
          <w:b/>
          <w:sz w:val="24"/>
          <w:szCs w:val="22"/>
        </w:rPr>
        <w:t>TLA</w:t>
      </w:r>
      <w:r w:rsidR="00B944DD" w:rsidRPr="0077134A">
        <w:rPr>
          <w:rFonts w:asciiTheme="minorHAnsi" w:hAnsiTheme="minorHAnsi" w:cstheme="minorHAnsi"/>
          <w:b/>
          <w:sz w:val="24"/>
          <w:szCs w:val="22"/>
        </w:rPr>
        <w:t>’s</w:t>
      </w:r>
      <w:proofErr w:type="spellEnd"/>
      <w:r w:rsidR="00DF2760" w:rsidRPr="0077134A">
        <w:rPr>
          <w:rFonts w:asciiTheme="minorHAnsi" w:hAnsiTheme="minorHAnsi" w:cstheme="minorHAnsi"/>
          <w:b/>
          <w:sz w:val="24"/>
          <w:szCs w:val="22"/>
        </w:rPr>
        <w:t xml:space="preserve"> </w:t>
      </w:r>
      <w:r w:rsidR="001B658A" w:rsidRPr="001B658A">
        <w:rPr>
          <w:rFonts w:asciiTheme="minorHAnsi" w:hAnsiTheme="minorHAnsi" w:cstheme="minorHAnsi"/>
          <w:b/>
          <w:sz w:val="24"/>
          <w:szCs w:val="22"/>
        </w:rPr>
        <w:t xml:space="preserve">Taekwondo Action Day 2019-II </w:t>
      </w:r>
      <w:r w:rsidRPr="0077134A">
        <w:rPr>
          <w:rFonts w:asciiTheme="minorHAnsi" w:hAnsiTheme="minorHAnsi" w:cstheme="minorHAnsi"/>
          <w:sz w:val="24"/>
          <w:szCs w:val="22"/>
        </w:rPr>
        <w:t xml:space="preserve">i </w:t>
      </w:r>
      <w:r w:rsidR="003B4937">
        <w:rPr>
          <w:rFonts w:asciiTheme="minorHAnsi" w:hAnsiTheme="minorHAnsi" w:cstheme="minorHAnsi"/>
          <w:sz w:val="24"/>
          <w:szCs w:val="22"/>
        </w:rPr>
        <w:t>Viborg</w:t>
      </w:r>
      <w:r w:rsidRPr="0077134A">
        <w:rPr>
          <w:rFonts w:asciiTheme="minorHAnsi" w:hAnsiTheme="minorHAnsi" w:cstheme="minorHAnsi"/>
          <w:sz w:val="24"/>
          <w:szCs w:val="22"/>
        </w:rPr>
        <w:t xml:space="preserve"> </w:t>
      </w:r>
      <w:r w:rsidR="003B4937">
        <w:rPr>
          <w:rFonts w:asciiTheme="minorHAnsi" w:hAnsiTheme="minorHAnsi" w:cstheme="minorHAnsi"/>
          <w:sz w:val="24"/>
          <w:szCs w:val="22"/>
        </w:rPr>
        <w:t>på</w:t>
      </w:r>
      <w:r w:rsidR="00A13610" w:rsidRPr="0077134A">
        <w:rPr>
          <w:rFonts w:asciiTheme="minorHAnsi" w:hAnsiTheme="minorHAnsi" w:cstheme="minorHAnsi"/>
          <w:sz w:val="24"/>
          <w:szCs w:val="22"/>
        </w:rPr>
        <w:t xml:space="preserve"> </w:t>
      </w:r>
      <w:r w:rsidR="003B4937">
        <w:rPr>
          <w:rFonts w:asciiTheme="minorHAnsi" w:hAnsiTheme="minorHAnsi" w:cstheme="minorHAnsi"/>
          <w:sz w:val="24"/>
          <w:szCs w:val="22"/>
        </w:rPr>
        <w:t xml:space="preserve">Houlkærskolen </w:t>
      </w:r>
      <w:proofErr w:type="spellStart"/>
      <w:r w:rsidR="003B4937" w:rsidRPr="003B4937">
        <w:rPr>
          <w:rFonts w:asciiTheme="minorHAnsi" w:hAnsiTheme="minorHAnsi" w:cstheme="minorHAnsi"/>
          <w:sz w:val="24"/>
          <w:szCs w:val="22"/>
        </w:rPr>
        <w:t>Skaldehøjvej</w:t>
      </w:r>
      <w:proofErr w:type="spellEnd"/>
      <w:r w:rsidR="003B4937" w:rsidRPr="003B4937">
        <w:rPr>
          <w:rFonts w:asciiTheme="minorHAnsi" w:hAnsiTheme="minorHAnsi" w:cstheme="minorHAnsi"/>
          <w:sz w:val="24"/>
          <w:szCs w:val="22"/>
        </w:rPr>
        <w:t xml:space="preserve"> 14, 8800 Viborg</w:t>
      </w:r>
      <w:r w:rsidRPr="0077134A">
        <w:rPr>
          <w:rFonts w:asciiTheme="minorHAnsi" w:hAnsiTheme="minorHAnsi" w:cstheme="minorHAnsi"/>
          <w:sz w:val="24"/>
          <w:szCs w:val="22"/>
        </w:rPr>
        <w:t>.</w:t>
      </w:r>
    </w:p>
    <w:p w:rsidR="00A50169" w:rsidRPr="0077134A" w:rsidRDefault="00A50169" w:rsidP="00A50169">
      <w:pPr>
        <w:rPr>
          <w:rFonts w:asciiTheme="minorHAnsi" w:hAnsiTheme="minorHAnsi" w:cstheme="minorHAnsi"/>
          <w:sz w:val="24"/>
          <w:szCs w:val="22"/>
        </w:rPr>
      </w:pPr>
    </w:p>
    <w:p w:rsidR="00D700F4" w:rsidRDefault="00D700F4" w:rsidP="00D700F4">
      <w:pPr>
        <w:rPr>
          <w:rFonts w:asciiTheme="minorHAnsi" w:hAnsiTheme="minorHAnsi" w:cstheme="minorHAnsi"/>
          <w:sz w:val="24"/>
          <w:szCs w:val="22"/>
        </w:rPr>
      </w:pPr>
      <w:r w:rsidRPr="0077134A">
        <w:rPr>
          <w:rFonts w:asciiTheme="minorHAnsi" w:hAnsiTheme="minorHAnsi" w:cstheme="minorHAnsi"/>
          <w:sz w:val="24"/>
          <w:szCs w:val="22"/>
        </w:rPr>
        <w:t xml:space="preserve">Vi håber, at alle </w:t>
      </w:r>
      <w:proofErr w:type="spellStart"/>
      <w:r w:rsidRPr="0077134A">
        <w:rPr>
          <w:rFonts w:asciiTheme="minorHAnsi" w:hAnsiTheme="minorHAnsi" w:cstheme="minorHAnsi"/>
          <w:sz w:val="24"/>
          <w:szCs w:val="22"/>
        </w:rPr>
        <w:t>TLA´s</w:t>
      </w:r>
      <w:proofErr w:type="spellEnd"/>
      <w:r w:rsidRPr="0077134A">
        <w:rPr>
          <w:rFonts w:asciiTheme="minorHAnsi" w:hAnsiTheme="minorHAnsi" w:cstheme="minorHAnsi"/>
          <w:sz w:val="24"/>
          <w:szCs w:val="22"/>
        </w:rPr>
        <w:t xml:space="preserve"> </w:t>
      </w:r>
      <w:r w:rsidR="003B4937">
        <w:rPr>
          <w:rFonts w:asciiTheme="minorHAnsi" w:hAnsiTheme="minorHAnsi" w:cstheme="minorHAnsi"/>
          <w:sz w:val="24"/>
          <w:szCs w:val="22"/>
        </w:rPr>
        <w:t>udøvende klubber vil deltage</w:t>
      </w:r>
      <w:r w:rsidRPr="0077134A">
        <w:rPr>
          <w:rFonts w:asciiTheme="minorHAnsi" w:hAnsiTheme="minorHAnsi" w:cstheme="minorHAnsi"/>
          <w:sz w:val="24"/>
          <w:szCs w:val="22"/>
        </w:rPr>
        <w:t>, dels for at skabe fællesskab</w:t>
      </w:r>
      <w:r w:rsidR="00E83D48" w:rsidRPr="0077134A">
        <w:rPr>
          <w:rFonts w:asciiTheme="minorHAnsi" w:hAnsiTheme="minorHAnsi" w:cstheme="minorHAnsi"/>
          <w:sz w:val="24"/>
          <w:szCs w:val="22"/>
        </w:rPr>
        <w:t xml:space="preserve"> og forståelse</w:t>
      </w:r>
      <w:r w:rsidR="0077134A">
        <w:rPr>
          <w:rFonts w:asciiTheme="minorHAnsi" w:hAnsiTheme="minorHAnsi" w:cstheme="minorHAnsi"/>
          <w:sz w:val="24"/>
          <w:szCs w:val="22"/>
        </w:rPr>
        <w:t xml:space="preserve"> for</w:t>
      </w:r>
      <w:r w:rsidR="00E83D48" w:rsidRPr="0077134A">
        <w:rPr>
          <w:rFonts w:asciiTheme="minorHAnsi" w:hAnsiTheme="minorHAnsi" w:cstheme="minorHAnsi"/>
          <w:sz w:val="24"/>
          <w:szCs w:val="22"/>
        </w:rPr>
        <w:t xml:space="preserve"> teknikkerne i undervisningen</w:t>
      </w:r>
      <w:r w:rsidRPr="0077134A">
        <w:rPr>
          <w:rFonts w:asciiTheme="minorHAnsi" w:hAnsiTheme="minorHAnsi" w:cstheme="minorHAnsi"/>
          <w:sz w:val="24"/>
          <w:szCs w:val="22"/>
        </w:rPr>
        <w:t xml:space="preserve">. </w:t>
      </w:r>
    </w:p>
    <w:p w:rsidR="00D700F4" w:rsidRPr="0077134A" w:rsidRDefault="00D700F4" w:rsidP="00D700F4">
      <w:pPr>
        <w:rPr>
          <w:rFonts w:asciiTheme="minorHAnsi" w:hAnsiTheme="minorHAnsi" w:cstheme="minorHAnsi"/>
          <w:sz w:val="24"/>
          <w:szCs w:val="22"/>
        </w:rPr>
      </w:pPr>
    </w:p>
    <w:p w:rsidR="00D700F4" w:rsidRPr="0077134A" w:rsidRDefault="003B4937" w:rsidP="00D700F4">
      <w:pPr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b/>
          <w:sz w:val="24"/>
          <w:szCs w:val="22"/>
        </w:rPr>
        <w:t>Trænings</w:t>
      </w:r>
      <w:r w:rsidR="00D700F4" w:rsidRPr="0077134A">
        <w:rPr>
          <w:rFonts w:asciiTheme="minorHAnsi" w:hAnsiTheme="minorHAnsi" w:cstheme="minorHAnsi"/>
          <w:b/>
          <w:sz w:val="24"/>
          <w:szCs w:val="22"/>
        </w:rPr>
        <w:t xml:space="preserve">gebyr: </w:t>
      </w:r>
      <w:r w:rsidR="00D700F4" w:rsidRPr="0077134A">
        <w:rPr>
          <w:rFonts w:asciiTheme="minorHAnsi" w:hAnsiTheme="minorHAnsi" w:cstheme="minorHAnsi"/>
          <w:sz w:val="24"/>
          <w:szCs w:val="22"/>
        </w:rPr>
        <w:t xml:space="preserve">kr. </w:t>
      </w:r>
      <w:r>
        <w:rPr>
          <w:rFonts w:asciiTheme="minorHAnsi" w:hAnsiTheme="minorHAnsi" w:cstheme="minorHAnsi"/>
          <w:sz w:val="24"/>
          <w:szCs w:val="22"/>
        </w:rPr>
        <w:t>75</w:t>
      </w:r>
      <w:r w:rsidR="00D700F4" w:rsidRPr="0077134A">
        <w:rPr>
          <w:rFonts w:asciiTheme="minorHAnsi" w:hAnsiTheme="minorHAnsi" w:cstheme="minorHAnsi"/>
          <w:sz w:val="24"/>
          <w:szCs w:val="22"/>
        </w:rPr>
        <w:t xml:space="preserve">,- </w:t>
      </w:r>
      <w:r w:rsidR="00D700F4" w:rsidRPr="0077134A">
        <w:rPr>
          <w:rFonts w:asciiTheme="minorHAnsi" w:hAnsiTheme="minorHAnsi" w:cstheme="minorHAnsi"/>
          <w:b/>
          <w:sz w:val="24"/>
          <w:szCs w:val="22"/>
        </w:rPr>
        <w:t xml:space="preserve">tilmelding senest </w:t>
      </w:r>
      <w:r w:rsidR="00E83D48" w:rsidRPr="0077134A">
        <w:rPr>
          <w:rFonts w:asciiTheme="minorHAnsi" w:hAnsiTheme="minorHAnsi" w:cstheme="minorHAnsi"/>
          <w:b/>
          <w:sz w:val="24"/>
          <w:szCs w:val="22"/>
        </w:rPr>
        <w:t>1</w:t>
      </w:r>
      <w:r w:rsidR="00D700F4" w:rsidRPr="0077134A">
        <w:rPr>
          <w:rFonts w:asciiTheme="minorHAnsi" w:hAnsiTheme="minorHAnsi" w:cstheme="minorHAnsi"/>
          <w:b/>
          <w:sz w:val="24"/>
          <w:szCs w:val="22"/>
        </w:rPr>
        <w:t xml:space="preserve">. </w:t>
      </w:r>
      <w:r>
        <w:rPr>
          <w:rFonts w:asciiTheme="minorHAnsi" w:hAnsiTheme="minorHAnsi" w:cstheme="minorHAnsi"/>
          <w:b/>
          <w:sz w:val="24"/>
          <w:szCs w:val="22"/>
        </w:rPr>
        <w:t>november</w:t>
      </w:r>
      <w:r w:rsidR="00D700F4" w:rsidRPr="0077134A">
        <w:rPr>
          <w:rFonts w:asciiTheme="minorHAnsi" w:hAnsiTheme="minorHAnsi" w:cstheme="minorHAnsi"/>
          <w:b/>
          <w:sz w:val="24"/>
          <w:szCs w:val="22"/>
        </w:rPr>
        <w:t xml:space="preserve"> 201</w:t>
      </w:r>
      <w:r w:rsidR="007F5D5C">
        <w:rPr>
          <w:rFonts w:asciiTheme="minorHAnsi" w:hAnsiTheme="minorHAnsi" w:cstheme="minorHAnsi"/>
          <w:b/>
          <w:sz w:val="24"/>
          <w:szCs w:val="22"/>
        </w:rPr>
        <w:t>9</w:t>
      </w:r>
      <w:r w:rsidR="00D700F4" w:rsidRPr="0077134A">
        <w:rPr>
          <w:rFonts w:asciiTheme="minorHAnsi" w:hAnsiTheme="minorHAnsi" w:cstheme="minorHAnsi"/>
          <w:sz w:val="24"/>
          <w:szCs w:val="22"/>
        </w:rPr>
        <w:t xml:space="preserve"> på mail:</w:t>
      </w:r>
      <w:r>
        <w:rPr>
          <w:rFonts w:asciiTheme="minorHAnsi" w:hAnsiTheme="minorHAnsi" w:cstheme="minorHAnsi"/>
          <w:sz w:val="24"/>
          <w:szCs w:val="22"/>
        </w:rPr>
        <w:t xml:space="preserve"> </w:t>
      </w:r>
      <w:r w:rsidR="00D700F4" w:rsidRPr="0077134A">
        <w:rPr>
          <w:rFonts w:asciiTheme="minorHAnsi" w:hAnsiTheme="minorHAnsi" w:cstheme="minorHAnsi"/>
          <w:sz w:val="24"/>
          <w:szCs w:val="22"/>
        </w:rPr>
        <w:t>info@taekwondolifeacademy.dk, betaling på nedenstående kontonummer.</w:t>
      </w:r>
    </w:p>
    <w:p w:rsidR="00D700F4" w:rsidRPr="0077134A" w:rsidRDefault="00D700F4" w:rsidP="00D700F4">
      <w:pPr>
        <w:rPr>
          <w:rFonts w:asciiTheme="minorHAnsi" w:hAnsiTheme="minorHAnsi" w:cstheme="minorHAnsi"/>
          <w:sz w:val="24"/>
          <w:szCs w:val="22"/>
        </w:rPr>
      </w:pPr>
    </w:p>
    <w:p w:rsidR="001B658A" w:rsidRPr="001B658A" w:rsidRDefault="001B658A" w:rsidP="001B658A">
      <w:pPr>
        <w:rPr>
          <w:rFonts w:asciiTheme="minorHAnsi" w:hAnsiTheme="minorHAnsi" w:cstheme="minorHAnsi"/>
          <w:bCs/>
          <w:sz w:val="24"/>
          <w:szCs w:val="22"/>
        </w:rPr>
      </w:pPr>
      <w:r w:rsidRPr="001B658A">
        <w:rPr>
          <w:rFonts w:asciiTheme="minorHAnsi" w:hAnsiTheme="minorHAnsi" w:cstheme="minorHAnsi"/>
          <w:bCs/>
          <w:sz w:val="24"/>
          <w:szCs w:val="22"/>
        </w:rPr>
        <w:t>Alle deles op i bæltegrader og så cirkuleres der mellem 6 stationer med 30 minutter hvert sted.</w:t>
      </w:r>
    </w:p>
    <w:p w:rsidR="001B658A" w:rsidRPr="001B658A" w:rsidRDefault="001B658A" w:rsidP="001B658A">
      <w:pPr>
        <w:rPr>
          <w:rFonts w:asciiTheme="minorHAnsi" w:hAnsiTheme="minorHAnsi" w:cstheme="minorHAnsi"/>
          <w:bCs/>
          <w:sz w:val="24"/>
          <w:szCs w:val="22"/>
        </w:rPr>
      </w:pPr>
      <w:r w:rsidRPr="001B658A">
        <w:rPr>
          <w:rFonts w:asciiTheme="minorHAnsi" w:hAnsiTheme="minorHAnsi" w:cstheme="minorHAnsi"/>
          <w:bCs/>
          <w:sz w:val="24"/>
          <w:szCs w:val="22"/>
        </w:rPr>
        <w:t>Program varierer træner efter hvilke bæltegrader der er.</w:t>
      </w:r>
    </w:p>
    <w:p w:rsidR="001B658A" w:rsidRPr="001B658A" w:rsidRDefault="001B658A" w:rsidP="001B658A">
      <w:pPr>
        <w:rPr>
          <w:rFonts w:asciiTheme="minorHAnsi" w:hAnsiTheme="minorHAnsi" w:cstheme="minorHAnsi"/>
          <w:bCs/>
          <w:sz w:val="24"/>
          <w:szCs w:val="22"/>
        </w:rPr>
      </w:pPr>
      <w:r w:rsidRPr="001B658A">
        <w:rPr>
          <w:rFonts w:asciiTheme="minorHAnsi" w:hAnsiTheme="minorHAnsi" w:cstheme="minorHAnsi"/>
          <w:bCs/>
          <w:sz w:val="24"/>
          <w:szCs w:val="22"/>
        </w:rPr>
        <w:t xml:space="preserve"> </w:t>
      </w:r>
    </w:p>
    <w:p w:rsidR="001B658A" w:rsidRPr="001B658A" w:rsidRDefault="001B658A" w:rsidP="001B658A">
      <w:pPr>
        <w:rPr>
          <w:rFonts w:asciiTheme="minorHAnsi" w:hAnsiTheme="minorHAnsi" w:cstheme="minorHAnsi"/>
          <w:bCs/>
          <w:sz w:val="24"/>
          <w:szCs w:val="22"/>
        </w:rPr>
      </w:pPr>
      <w:r w:rsidRPr="001B658A">
        <w:rPr>
          <w:rFonts w:asciiTheme="minorHAnsi" w:hAnsiTheme="minorHAnsi" w:cstheme="minorHAnsi"/>
          <w:bCs/>
          <w:sz w:val="24"/>
          <w:szCs w:val="22"/>
        </w:rPr>
        <w:t>- Grundteknikker</w:t>
      </w:r>
    </w:p>
    <w:p w:rsidR="001B658A" w:rsidRPr="001B658A" w:rsidRDefault="001B658A" w:rsidP="001B658A">
      <w:pPr>
        <w:rPr>
          <w:rFonts w:asciiTheme="minorHAnsi" w:hAnsiTheme="minorHAnsi" w:cstheme="minorHAnsi"/>
          <w:bCs/>
          <w:sz w:val="24"/>
          <w:szCs w:val="22"/>
        </w:rPr>
      </w:pPr>
      <w:r w:rsidRPr="001B658A">
        <w:rPr>
          <w:rFonts w:asciiTheme="minorHAnsi" w:hAnsiTheme="minorHAnsi" w:cstheme="minorHAnsi"/>
          <w:bCs/>
          <w:sz w:val="24"/>
          <w:szCs w:val="22"/>
        </w:rPr>
        <w:t>- Spark</w:t>
      </w:r>
    </w:p>
    <w:p w:rsidR="001B658A" w:rsidRPr="001B658A" w:rsidRDefault="001B658A" w:rsidP="001B658A">
      <w:pPr>
        <w:rPr>
          <w:rFonts w:asciiTheme="minorHAnsi" w:hAnsiTheme="minorHAnsi" w:cstheme="minorHAnsi"/>
          <w:bCs/>
          <w:sz w:val="24"/>
          <w:szCs w:val="22"/>
        </w:rPr>
      </w:pPr>
      <w:r w:rsidRPr="001B658A">
        <w:rPr>
          <w:rFonts w:asciiTheme="minorHAnsi" w:hAnsiTheme="minorHAnsi" w:cstheme="minorHAnsi"/>
          <w:bCs/>
          <w:sz w:val="24"/>
          <w:szCs w:val="22"/>
        </w:rPr>
        <w:t>- Springspark</w:t>
      </w:r>
    </w:p>
    <w:p w:rsidR="001B658A" w:rsidRPr="001B658A" w:rsidRDefault="001B658A" w:rsidP="001B658A">
      <w:pPr>
        <w:rPr>
          <w:rFonts w:asciiTheme="minorHAnsi" w:hAnsiTheme="minorHAnsi" w:cstheme="minorHAnsi"/>
          <w:bCs/>
          <w:sz w:val="24"/>
          <w:szCs w:val="22"/>
        </w:rPr>
      </w:pPr>
      <w:r w:rsidRPr="001B658A">
        <w:rPr>
          <w:rFonts w:asciiTheme="minorHAnsi" w:hAnsiTheme="minorHAnsi" w:cstheme="minorHAnsi"/>
          <w:bCs/>
          <w:sz w:val="24"/>
          <w:szCs w:val="22"/>
        </w:rPr>
        <w:t xml:space="preserve">- </w:t>
      </w:r>
      <w:proofErr w:type="spellStart"/>
      <w:r w:rsidRPr="001B658A">
        <w:rPr>
          <w:rFonts w:asciiTheme="minorHAnsi" w:hAnsiTheme="minorHAnsi" w:cstheme="minorHAnsi"/>
          <w:bCs/>
          <w:sz w:val="24"/>
          <w:szCs w:val="22"/>
        </w:rPr>
        <w:t>Hosinsul</w:t>
      </w:r>
      <w:proofErr w:type="spellEnd"/>
    </w:p>
    <w:p w:rsidR="001B658A" w:rsidRPr="001B658A" w:rsidRDefault="001B658A" w:rsidP="001B658A">
      <w:pPr>
        <w:rPr>
          <w:rFonts w:asciiTheme="minorHAnsi" w:hAnsiTheme="minorHAnsi" w:cstheme="minorHAnsi"/>
          <w:bCs/>
          <w:sz w:val="24"/>
          <w:szCs w:val="22"/>
        </w:rPr>
      </w:pPr>
      <w:r w:rsidRPr="001B658A">
        <w:rPr>
          <w:rFonts w:asciiTheme="minorHAnsi" w:hAnsiTheme="minorHAnsi" w:cstheme="minorHAnsi"/>
          <w:bCs/>
          <w:sz w:val="24"/>
          <w:szCs w:val="22"/>
        </w:rPr>
        <w:t xml:space="preserve">- </w:t>
      </w:r>
      <w:proofErr w:type="spellStart"/>
      <w:r w:rsidRPr="001B658A">
        <w:rPr>
          <w:rFonts w:asciiTheme="minorHAnsi" w:hAnsiTheme="minorHAnsi" w:cstheme="minorHAnsi"/>
          <w:bCs/>
          <w:sz w:val="24"/>
          <w:szCs w:val="22"/>
        </w:rPr>
        <w:t>Taegeuk</w:t>
      </w:r>
      <w:proofErr w:type="spellEnd"/>
      <w:r w:rsidRPr="001B658A">
        <w:rPr>
          <w:rFonts w:asciiTheme="minorHAnsi" w:hAnsiTheme="minorHAnsi" w:cstheme="minorHAnsi"/>
          <w:bCs/>
          <w:sz w:val="24"/>
          <w:szCs w:val="22"/>
        </w:rPr>
        <w:t xml:space="preserve"> / </w:t>
      </w:r>
      <w:proofErr w:type="spellStart"/>
      <w:r w:rsidRPr="001B658A">
        <w:rPr>
          <w:rFonts w:asciiTheme="minorHAnsi" w:hAnsiTheme="minorHAnsi" w:cstheme="minorHAnsi"/>
          <w:bCs/>
          <w:sz w:val="24"/>
          <w:szCs w:val="22"/>
        </w:rPr>
        <w:t>Poomse</w:t>
      </w:r>
      <w:proofErr w:type="spellEnd"/>
    </w:p>
    <w:p w:rsidR="001B658A" w:rsidRPr="001B658A" w:rsidRDefault="001B658A" w:rsidP="001B658A">
      <w:pPr>
        <w:rPr>
          <w:rFonts w:asciiTheme="minorHAnsi" w:hAnsiTheme="minorHAnsi" w:cstheme="minorHAnsi"/>
          <w:bCs/>
          <w:sz w:val="24"/>
          <w:szCs w:val="22"/>
        </w:rPr>
      </w:pPr>
      <w:r w:rsidRPr="001B658A">
        <w:rPr>
          <w:rFonts w:asciiTheme="minorHAnsi" w:hAnsiTheme="minorHAnsi" w:cstheme="minorHAnsi"/>
          <w:bCs/>
          <w:sz w:val="24"/>
          <w:szCs w:val="22"/>
        </w:rPr>
        <w:t>- Kamp</w:t>
      </w:r>
    </w:p>
    <w:p w:rsidR="001B658A" w:rsidRPr="001B658A" w:rsidRDefault="001B658A" w:rsidP="001B658A">
      <w:pPr>
        <w:rPr>
          <w:rFonts w:asciiTheme="minorHAnsi" w:hAnsiTheme="minorHAnsi" w:cstheme="minorHAnsi"/>
          <w:bCs/>
          <w:sz w:val="24"/>
          <w:szCs w:val="22"/>
        </w:rPr>
      </w:pPr>
      <w:r w:rsidRPr="001B658A">
        <w:rPr>
          <w:rFonts w:asciiTheme="minorHAnsi" w:hAnsiTheme="minorHAnsi" w:cstheme="minorHAnsi"/>
          <w:bCs/>
          <w:sz w:val="24"/>
          <w:szCs w:val="22"/>
        </w:rPr>
        <w:t xml:space="preserve"> </w:t>
      </w:r>
    </w:p>
    <w:p w:rsidR="001B658A" w:rsidRPr="001B658A" w:rsidRDefault="001B658A" w:rsidP="001B658A">
      <w:pPr>
        <w:rPr>
          <w:rFonts w:asciiTheme="minorHAnsi" w:hAnsiTheme="minorHAnsi" w:cstheme="minorHAnsi"/>
          <w:bCs/>
          <w:sz w:val="24"/>
          <w:szCs w:val="22"/>
        </w:rPr>
      </w:pPr>
      <w:r w:rsidRPr="001B658A">
        <w:rPr>
          <w:rFonts w:asciiTheme="minorHAnsi" w:hAnsiTheme="minorHAnsi" w:cstheme="minorHAnsi"/>
          <w:bCs/>
          <w:sz w:val="24"/>
          <w:szCs w:val="22"/>
        </w:rPr>
        <w:t xml:space="preserve">Vi slutter af med en fælles træning hvor vi også slutter med </w:t>
      </w:r>
      <w:proofErr w:type="spellStart"/>
      <w:r w:rsidRPr="001B658A">
        <w:rPr>
          <w:rFonts w:asciiTheme="minorHAnsi" w:hAnsiTheme="minorHAnsi" w:cstheme="minorHAnsi"/>
          <w:bCs/>
          <w:sz w:val="24"/>
          <w:szCs w:val="22"/>
        </w:rPr>
        <w:t>stretch</w:t>
      </w:r>
      <w:proofErr w:type="spellEnd"/>
      <w:r w:rsidRPr="001B658A">
        <w:rPr>
          <w:rFonts w:asciiTheme="minorHAnsi" w:hAnsiTheme="minorHAnsi" w:cstheme="minorHAnsi"/>
          <w:bCs/>
          <w:sz w:val="24"/>
          <w:szCs w:val="22"/>
        </w:rPr>
        <w:t xml:space="preserve"> &amp; </w:t>
      </w:r>
      <w:proofErr w:type="spellStart"/>
      <w:r w:rsidRPr="001B658A">
        <w:rPr>
          <w:rFonts w:asciiTheme="minorHAnsi" w:hAnsiTheme="minorHAnsi" w:cstheme="minorHAnsi"/>
          <w:bCs/>
          <w:sz w:val="24"/>
          <w:szCs w:val="22"/>
        </w:rPr>
        <w:t>relax</w:t>
      </w:r>
      <w:proofErr w:type="spellEnd"/>
    </w:p>
    <w:p w:rsidR="001B658A" w:rsidRDefault="001B658A" w:rsidP="00D700F4">
      <w:pPr>
        <w:rPr>
          <w:rFonts w:asciiTheme="minorHAnsi" w:hAnsiTheme="minorHAnsi" w:cstheme="minorHAnsi"/>
          <w:b/>
          <w:sz w:val="24"/>
          <w:szCs w:val="22"/>
        </w:rPr>
      </w:pPr>
    </w:p>
    <w:p w:rsidR="00D700F4" w:rsidRPr="0077134A" w:rsidRDefault="00D700F4" w:rsidP="00D700F4">
      <w:pPr>
        <w:rPr>
          <w:rFonts w:asciiTheme="minorHAnsi" w:hAnsiTheme="minorHAnsi" w:cstheme="minorHAnsi"/>
          <w:sz w:val="24"/>
          <w:szCs w:val="22"/>
        </w:rPr>
      </w:pPr>
      <w:r w:rsidRPr="0077134A">
        <w:rPr>
          <w:rFonts w:asciiTheme="minorHAnsi" w:hAnsiTheme="minorHAnsi" w:cstheme="minorHAnsi"/>
          <w:b/>
          <w:sz w:val="24"/>
          <w:szCs w:val="22"/>
        </w:rPr>
        <w:t xml:space="preserve">Medbring: </w:t>
      </w:r>
      <w:proofErr w:type="spellStart"/>
      <w:r w:rsidRPr="0077134A">
        <w:rPr>
          <w:rFonts w:asciiTheme="minorHAnsi" w:hAnsiTheme="minorHAnsi" w:cstheme="minorHAnsi"/>
          <w:sz w:val="24"/>
          <w:szCs w:val="22"/>
        </w:rPr>
        <w:t>Dobog</w:t>
      </w:r>
      <w:proofErr w:type="spellEnd"/>
      <w:r w:rsidRPr="0077134A">
        <w:rPr>
          <w:rFonts w:asciiTheme="minorHAnsi" w:hAnsiTheme="minorHAnsi" w:cstheme="minorHAnsi"/>
          <w:sz w:val="24"/>
          <w:szCs w:val="22"/>
        </w:rPr>
        <w:t xml:space="preserve">, træningstøj, </w:t>
      </w:r>
      <w:r w:rsidR="001B658A">
        <w:rPr>
          <w:rFonts w:asciiTheme="minorHAnsi" w:hAnsiTheme="minorHAnsi" w:cstheme="minorHAnsi"/>
          <w:sz w:val="24"/>
          <w:szCs w:val="22"/>
        </w:rPr>
        <w:t>mad og drikke</w:t>
      </w:r>
      <w:r w:rsidRPr="0077134A">
        <w:rPr>
          <w:rFonts w:asciiTheme="minorHAnsi" w:hAnsiTheme="minorHAnsi" w:cstheme="minorHAnsi"/>
          <w:sz w:val="24"/>
          <w:szCs w:val="22"/>
        </w:rPr>
        <w:t>.</w:t>
      </w:r>
    </w:p>
    <w:p w:rsidR="00D700F4" w:rsidRPr="0077134A" w:rsidRDefault="00D700F4" w:rsidP="00D700F4">
      <w:pPr>
        <w:rPr>
          <w:rFonts w:asciiTheme="minorHAnsi" w:hAnsiTheme="minorHAnsi" w:cstheme="minorHAnsi"/>
          <w:sz w:val="24"/>
          <w:szCs w:val="22"/>
        </w:rPr>
      </w:pPr>
    </w:p>
    <w:p w:rsidR="00D700F4" w:rsidRPr="0077134A" w:rsidRDefault="0077134A" w:rsidP="00D700F4">
      <w:pPr>
        <w:rPr>
          <w:rFonts w:asciiTheme="minorHAnsi" w:hAnsiTheme="minorHAnsi" w:cstheme="minorHAnsi"/>
          <w:sz w:val="24"/>
          <w:szCs w:val="22"/>
        </w:rPr>
      </w:pPr>
      <w:r w:rsidRPr="0077134A">
        <w:rPr>
          <w:rFonts w:asciiTheme="minorHAnsi" w:hAnsiTheme="minorHAnsi" w:cstheme="minorHAnsi"/>
          <w:b/>
          <w:sz w:val="24"/>
          <w:szCs w:val="22"/>
        </w:rPr>
        <w:t xml:space="preserve">Instruktør: </w:t>
      </w:r>
      <w:r>
        <w:rPr>
          <w:rFonts w:asciiTheme="minorHAnsi" w:hAnsiTheme="minorHAnsi" w:cstheme="minorHAnsi"/>
          <w:b/>
          <w:sz w:val="24"/>
          <w:szCs w:val="22"/>
        </w:rPr>
        <w:t xml:space="preserve"> </w:t>
      </w:r>
      <w:r w:rsidR="001B658A">
        <w:rPr>
          <w:rFonts w:asciiTheme="minorHAnsi" w:hAnsiTheme="minorHAnsi" w:cstheme="minorHAnsi"/>
          <w:b/>
          <w:sz w:val="24"/>
          <w:szCs w:val="22"/>
        </w:rPr>
        <w:t>Højt uddannede instruktører</w:t>
      </w:r>
    </w:p>
    <w:p w:rsidR="0077134A" w:rsidRPr="0077134A" w:rsidRDefault="0077134A" w:rsidP="00D700F4">
      <w:pPr>
        <w:rPr>
          <w:rFonts w:asciiTheme="minorHAnsi" w:hAnsiTheme="minorHAnsi" w:cstheme="minorHAnsi"/>
          <w:sz w:val="24"/>
          <w:szCs w:val="22"/>
        </w:rPr>
      </w:pPr>
    </w:p>
    <w:p w:rsidR="00D700F4" w:rsidRPr="0077134A" w:rsidRDefault="00D700F4" w:rsidP="00D700F4">
      <w:pPr>
        <w:rPr>
          <w:rFonts w:asciiTheme="minorHAnsi" w:hAnsiTheme="minorHAnsi" w:cstheme="minorHAnsi"/>
          <w:sz w:val="24"/>
          <w:szCs w:val="22"/>
        </w:rPr>
      </w:pPr>
      <w:r w:rsidRPr="0077134A">
        <w:rPr>
          <w:rFonts w:asciiTheme="minorHAnsi" w:hAnsiTheme="minorHAnsi" w:cstheme="minorHAnsi"/>
          <w:b/>
          <w:sz w:val="24"/>
          <w:szCs w:val="22"/>
        </w:rPr>
        <w:t>Målgruppe:</w:t>
      </w:r>
      <w:r w:rsidRPr="0077134A">
        <w:rPr>
          <w:rFonts w:asciiTheme="minorHAnsi" w:hAnsiTheme="minorHAnsi" w:cstheme="minorHAnsi"/>
          <w:sz w:val="24"/>
          <w:szCs w:val="22"/>
        </w:rPr>
        <w:t xml:space="preserve"> </w:t>
      </w:r>
      <w:r w:rsidR="0077134A">
        <w:rPr>
          <w:rFonts w:asciiTheme="minorHAnsi" w:hAnsiTheme="minorHAnsi" w:cstheme="minorHAnsi"/>
          <w:sz w:val="24"/>
          <w:szCs w:val="22"/>
        </w:rPr>
        <w:t xml:space="preserve"> </w:t>
      </w:r>
      <w:r w:rsidRPr="0077134A">
        <w:rPr>
          <w:rFonts w:asciiTheme="minorHAnsi" w:hAnsiTheme="minorHAnsi" w:cstheme="minorHAnsi"/>
          <w:sz w:val="24"/>
          <w:szCs w:val="22"/>
        </w:rPr>
        <w:t xml:space="preserve">Alle </w:t>
      </w:r>
      <w:r w:rsidR="001B658A">
        <w:rPr>
          <w:rFonts w:asciiTheme="minorHAnsi" w:hAnsiTheme="minorHAnsi" w:cstheme="minorHAnsi"/>
          <w:sz w:val="24"/>
          <w:szCs w:val="22"/>
        </w:rPr>
        <w:t>udøvere uanset bæltegrad</w:t>
      </w:r>
      <w:r w:rsidRPr="0077134A">
        <w:rPr>
          <w:rFonts w:asciiTheme="minorHAnsi" w:hAnsiTheme="minorHAnsi" w:cstheme="minorHAnsi"/>
          <w:sz w:val="24"/>
          <w:szCs w:val="22"/>
        </w:rPr>
        <w:t>.</w:t>
      </w:r>
    </w:p>
    <w:p w:rsidR="00D700F4" w:rsidRDefault="00D700F4" w:rsidP="00D700F4">
      <w:pPr>
        <w:rPr>
          <w:rFonts w:asciiTheme="minorHAnsi" w:hAnsiTheme="minorHAnsi" w:cstheme="minorHAnsi"/>
          <w:sz w:val="24"/>
          <w:szCs w:val="22"/>
        </w:rPr>
      </w:pPr>
    </w:p>
    <w:p w:rsidR="007F5D5C" w:rsidRDefault="007F5D5C" w:rsidP="00D700F4">
      <w:pPr>
        <w:rPr>
          <w:rFonts w:asciiTheme="minorHAnsi" w:hAnsiTheme="minorHAnsi" w:cstheme="minorHAnsi"/>
          <w:sz w:val="24"/>
          <w:szCs w:val="22"/>
        </w:rPr>
      </w:pPr>
    </w:p>
    <w:p w:rsidR="007F5D5C" w:rsidRPr="0077134A" w:rsidRDefault="007F5D5C" w:rsidP="00D700F4">
      <w:pPr>
        <w:rPr>
          <w:rFonts w:asciiTheme="minorHAnsi" w:hAnsiTheme="minorHAnsi" w:cstheme="minorHAnsi"/>
          <w:sz w:val="24"/>
          <w:szCs w:val="22"/>
        </w:rPr>
      </w:pPr>
    </w:p>
    <w:p w:rsidR="00D700F4" w:rsidRPr="0077134A" w:rsidRDefault="00D700F4" w:rsidP="00D700F4">
      <w:pPr>
        <w:rPr>
          <w:rFonts w:asciiTheme="minorHAnsi" w:hAnsiTheme="minorHAnsi" w:cstheme="minorHAnsi"/>
          <w:sz w:val="24"/>
          <w:szCs w:val="22"/>
        </w:rPr>
      </w:pPr>
      <w:r w:rsidRPr="0077134A">
        <w:rPr>
          <w:rFonts w:asciiTheme="minorHAnsi" w:hAnsiTheme="minorHAnsi" w:cstheme="minorHAnsi"/>
          <w:sz w:val="24"/>
          <w:szCs w:val="22"/>
        </w:rPr>
        <w:t>De bedste hilsner</w:t>
      </w:r>
    </w:p>
    <w:p w:rsidR="00D700F4" w:rsidRPr="0077134A" w:rsidRDefault="00D700F4" w:rsidP="00D700F4">
      <w:pPr>
        <w:rPr>
          <w:rFonts w:asciiTheme="minorHAnsi" w:hAnsiTheme="minorHAnsi" w:cstheme="minorHAnsi"/>
          <w:sz w:val="24"/>
          <w:szCs w:val="22"/>
        </w:rPr>
      </w:pPr>
    </w:p>
    <w:p w:rsidR="00AC470A" w:rsidRPr="0077134A" w:rsidRDefault="00AC470A" w:rsidP="00D700F4">
      <w:pPr>
        <w:rPr>
          <w:rFonts w:asciiTheme="minorHAnsi" w:hAnsiTheme="minorHAnsi" w:cstheme="minorHAnsi"/>
          <w:sz w:val="24"/>
          <w:szCs w:val="22"/>
        </w:rPr>
      </w:pPr>
      <w:r w:rsidRPr="0077134A">
        <w:rPr>
          <w:rFonts w:asciiTheme="minorHAnsi" w:hAnsiTheme="minorHAnsi" w:cstheme="minorHAnsi"/>
          <w:sz w:val="24"/>
          <w:szCs w:val="22"/>
        </w:rPr>
        <w:t>Momme Knutzen</w:t>
      </w:r>
    </w:p>
    <w:p w:rsidR="00D700F4" w:rsidRPr="0077134A" w:rsidRDefault="00D700F4" w:rsidP="00D700F4">
      <w:pPr>
        <w:rPr>
          <w:rFonts w:asciiTheme="minorHAnsi" w:hAnsiTheme="minorHAnsi" w:cstheme="minorHAnsi"/>
          <w:b/>
          <w:i/>
          <w:sz w:val="24"/>
          <w:szCs w:val="22"/>
        </w:rPr>
      </w:pPr>
      <w:proofErr w:type="spellStart"/>
      <w:r w:rsidRPr="0077134A">
        <w:rPr>
          <w:rFonts w:asciiTheme="minorHAnsi" w:hAnsiTheme="minorHAnsi" w:cstheme="minorHAnsi"/>
          <w:b/>
          <w:i/>
          <w:sz w:val="24"/>
          <w:szCs w:val="22"/>
        </w:rPr>
        <w:t>Grandmaster</w:t>
      </w:r>
      <w:proofErr w:type="spellEnd"/>
      <w:r w:rsidRPr="0077134A">
        <w:rPr>
          <w:rFonts w:asciiTheme="minorHAnsi" w:hAnsiTheme="minorHAnsi" w:cstheme="minorHAnsi"/>
          <w:b/>
          <w:i/>
          <w:sz w:val="24"/>
          <w:szCs w:val="22"/>
        </w:rPr>
        <w:t xml:space="preserve"> 8. Dan</w:t>
      </w:r>
    </w:p>
    <w:sectPr w:rsidR="00D700F4" w:rsidRPr="0077134A" w:rsidSect="00234AA4">
      <w:headerReference w:type="default" r:id="rId7"/>
      <w:headerReference w:type="first" r:id="rId8"/>
      <w:footerReference w:type="first" r:id="rId9"/>
      <w:endnotePr>
        <w:numFmt w:val="decimal"/>
      </w:endnotePr>
      <w:type w:val="continuous"/>
      <w:pgSz w:w="11906" w:h="16838" w:code="9"/>
      <w:pgMar w:top="284" w:right="851" w:bottom="975" w:left="1134" w:header="567" w:footer="975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454" w:rsidRDefault="00FA0454">
      <w:r>
        <w:separator/>
      </w:r>
    </w:p>
  </w:endnote>
  <w:endnote w:type="continuationSeparator" w:id="0">
    <w:p w:rsidR="00FA0454" w:rsidRDefault="00FA0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B52" w:rsidRPr="00501583" w:rsidRDefault="00D36B52">
    <w:pPr>
      <w:pStyle w:val="Sidefod"/>
      <w:jc w:val="center"/>
      <w:rPr>
        <w:i/>
      </w:rPr>
    </w:pPr>
    <w:r w:rsidRPr="00501583">
      <w:rPr>
        <w:i/>
      </w:rPr>
      <w:t xml:space="preserve">Tlf. +45 8698 </w:t>
    </w:r>
    <w:proofErr w:type="gramStart"/>
    <w:r w:rsidRPr="00501583">
      <w:rPr>
        <w:i/>
      </w:rPr>
      <w:t>8992  -</w:t>
    </w:r>
    <w:proofErr w:type="gramEnd"/>
    <w:r w:rsidRPr="00501583">
      <w:rPr>
        <w:i/>
      </w:rPr>
      <w:t xml:space="preserve">  </w:t>
    </w:r>
    <w:r w:rsidR="00501583" w:rsidRPr="00501583">
      <w:rPr>
        <w:i/>
      </w:rPr>
      <w:t>CVR</w:t>
    </w:r>
    <w:r w:rsidRPr="00501583">
      <w:rPr>
        <w:i/>
      </w:rPr>
      <w:t xml:space="preserve">  - </w:t>
    </w:r>
    <w:r w:rsidR="00501583" w:rsidRPr="00501583">
      <w:rPr>
        <w:i/>
      </w:rPr>
      <w:t>34556423 konto:</w:t>
    </w:r>
    <w:r w:rsidR="00147273">
      <w:rPr>
        <w:i/>
      </w:rPr>
      <w:t xml:space="preserve"> Nordea</w:t>
    </w:r>
    <w:r w:rsidR="00501583" w:rsidRPr="00501583">
      <w:rPr>
        <w:i/>
      </w:rPr>
      <w:t>:</w:t>
    </w:r>
    <w:r w:rsidR="00147273">
      <w:rPr>
        <w:i/>
      </w:rPr>
      <w:t>1911</w:t>
    </w:r>
    <w:r w:rsidR="00501583" w:rsidRPr="00501583">
      <w:rPr>
        <w:i/>
      </w:rPr>
      <w:t>-</w:t>
    </w:r>
    <w:r w:rsidR="00147273">
      <w:rPr>
        <w:i/>
      </w:rPr>
      <w:t xml:space="preserve"> 8978 754 202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454" w:rsidRDefault="00FA0454">
      <w:r>
        <w:separator/>
      </w:r>
    </w:p>
  </w:footnote>
  <w:footnote w:type="continuationSeparator" w:id="0">
    <w:p w:rsidR="00FA0454" w:rsidRDefault="00FA0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B52" w:rsidRDefault="00D36B52">
    <w:pPr>
      <w:tabs>
        <w:tab w:val="left" w:pos="0"/>
        <w:tab w:val="left" w:pos="850"/>
        <w:tab w:val="left" w:pos="1701"/>
        <w:tab w:val="left" w:pos="2552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0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49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920"/>
      <w:gridCol w:w="160"/>
      <w:gridCol w:w="2197"/>
    </w:tblGrid>
    <w:tr w:rsidR="00D36B52" w:rsidTr="009672CD">
      <w:trPr>
        <w:trHeight w:val="2008"/>
      </w:trPr>
      <w:tc>
        <w:tcPr>
          <w:tcW w:w="7920" w:type="dxa"/>
        </w:tcPr>
        <w:p w:rsidR="00D36B52" w:rsidRDefault="00A35117">
          <w:pPr>
            <w:tabs>
              <w:tab w:val="left" w:pos="0"/>
              <w:tab w:val="left" w:pos="850"/>
              <w:tab w:val="left" w:pos="1701"/>
              <w:tab w:val="left" w:pos="2552"/>
              <w:tab w:val="left" w:pos="3403"/>
              <w:tab w:val="left" w:pos="4254"/>
              <w:tab w:val="left" w:pos="5104"/>
              <w:tab w:val="left" w:pos="5955"/>
              <w:tab w:val="left" w:pos="6806"/>
              <w:tab w:val="left" w:pos="7657"/>
              <w:tab w:val="left" w:pos="8508"/>
            </w:tabs>
            <w:rPr>
              <w:sz w:val="24"/>
            </w:rPr>
          </w:pPr>
          <w:r>
            <w:rPr>
              <w:b/>
              <w:noProof/>
              <w:sz w:val="48"/>
              <w:lang w:eastAsia="ko-KR"/>
            </w:rPr>
            <w:drawing>
              <wp:inline distT="0" distB="0" distL="0" distR="0">
                <wp:extent cx="276225" cy="695325"/>
                <wp:effectExtent l="0" t="0" r="9525" b="9525"/>
                <wp:docPr id="1" name="Billede 1" descr="Taekwon-DoKor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aekwon-DoKor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36B52">
            <w:rPr>
              <w:b/>
              <w:sz w:val="48"/>
            </w:rPr>
            <w:t xml:space="preserve">TAEKWONDO </w:t>
          </w:r>
          <w:r w:rsidR="009672CD">
            <w:rPr>
              <w:b/>
              <w:sz w:val="48"/>
            </w:rPr>
            <w:t>LIFE ACADEMY</w:t>
          </w:r>
        </w:p>
        <w:p w:rsidR="00D36B52" w:rsidRDefault="00D36B52">
          <w:pPr>
            <w:tabs>
              <w:tab w:val="left" w:pos="0"/>
              <w:tab w:val="left" w:pos="850"/>
              <w:tab w:val="left" w:pos="1701"/>
              <w:tab w:val="left" w:pos="2552"/>
              <w:tab w:val="left" w:pos="3403"/>
              <w:tab w:val="left" w:pos="4254"/>
              <w:tab w:val="left" w:pos="5104"/>
              <w:tab w:val="left" w:pos="5955"/>
              <w:tab w:val="left" w:pos="6806"/>
              <w:tab w:val="left" w:pos="7657"/>
              <w:tab w:val="left" w:pos="8508"/>
            </w:tabs>
            <w:rPr>
              <w:sz w:val="24"/>
            </w:rPr>
          </w:pPr>
        </w:p>
        <w:p w:rsidR="00D36B52" w:rsidRDefault="00D36B52">
          <w:pPr>
            <w:tabs>
              <w:tab w:val="left" w:pos="0"/>
              <w:tab w:val="left" w:pos="850"/>
              <w:tab w:val="left" w:pos="1701"/>
              <w:tab w:val="left" w:pos="2552"/>
              <w:tab w:val="left" w:pos="3403"/>
              <w:tab w:val="left" w:pos="4254"/>
              <w:tab w:val="left" w:pos="5104"/>
              <w:tab w:val="left" w:pos="5955"/>
              <w:tab w:val="left" w:pos="6806"/>
              <w:tab w:val="left" w:pos="7657"/>
              <w:tab w:val="left" w:pos="8508"/>
            </w:tabs>
            <w:rPr>
              <w:sz w:val="24"/>
            </w:rPr>
          </w:pPr>
          <w:r>
            <w:rPr>
              <w:sz w:val="24"/>
            </w:rPr>
            <w:t>Skovsangervej 43</w:t>
          </w:r>
        </w:p>
        <w:p w:rsidR="00D36B52" w:rsidRDefault="00D36B52" w:rsidP="00555064">
          <w:pPr>
            <w:pStyle w:val="Overskrift2"/>
          </w:pPr>
          <w:r>
            <w:t>8382 Hinnerup</w:t>
          </w:r>
        </w:p>
        <w:p w:rsidR="00555064" w:rsidRPr="00555064" w:rsidRDefault="00555064" w:rsidP="00555064"/>
      </w:tc>
      <w:tc>
        <w:tcPr>
          <w:tcW w:w="160" w:type="dxa"/>
        </w:tcPr>
        <w:p w:rsidR="00D36B52" w:rsidRDefault="00D36B52">
          <w:pPr>
            <w:tabs>
              <w:tab w:val="left" w:pos="0"/>
              <w:tab w:val="left" w:pos="850"/>
              <w:tab w:val="left" w:pos="1701"/>
              <w:tab w:val="left" w:pos="2552"/>
              <w:tab w:val="left" w:pos="3403"/>
              <w:tab w:val="left" w:pos="4254"/>
              <w:tab w:val="left" w:pos="5104"/>
              <w:tab w:val="left" w:pos="5955"/>
              <w:tab w:val="left" w:pos="6806"/>
              <w:tab w:val="left" w:pos="7657"/>
              <w:tab w:val="left" w:pos="8508"/>
            </w:tabs>
            <w:rPr>
              <w:sz w:val="24"/>
            </w:rPr>
          </w:pPr>
        </w:p>
      </w:tc>
      <w:tc>
        <w:tcPr>
          <w:tcW w:w="2197" w:type="dxa"/>
        </w:tcPr>
        <w:p w:rsidR="00D36B52" w:rsidRDefault="00DF2760">
          <w:pPr>
            <w:tabs>
              <w:tab w:val="left" w:pos="0"/>
              <w:tab w:val="left" w:pos="850"/>
              <w:tab w:val="left" w:pos="1701"/>
              <w:tab w:val="left" w:pos="2552"/>
              <w:tab w:val="left" w:pos="3403"/>
              <w:tab w:val="left" w:pos="4254"/>
              <w:tab w:val="left" w:pos="5104"/>
              <w:tab w:val="left" w:pos="5955"/>
              <w:tab w:val="left" w:pos="6806"/>
              <w:tab w:val="left" w:pos="7657"/>
              <w:tab w:val="left" w:pos="8508"/>
            </w:tabs>
            <w:rPr>
              <w:sz w:val="24"/>
            </w:rPr>
          </w:pPr>
          <w:r>
            <w:rPr>
              <w:noProof/>
              <w:sz w:val="24"/>
              <w:lang w:eastAsia="ko-KR"/>
            </w:rPr>
            <w:drawing>
              <wp:inline distT="0" distB="0" distL="0" distR="0">
                <wp:extent cx="1306195" cy="1306195"/>
                <wp:effectExtent l="0" t="0" r="8255" b="8255"/>
                <wp:docPr id="3" name="Bille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LA_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6195" cy="1306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36B52" w:rsidRDefault="00D36B5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97F29"/>
    <w:multiLevelType w:val="hybridMultilevel"/>
    <w:tmpl w:val="385C88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50D99"/>
    <w:multiLevelType w:val="hybridMultilevel"/>
    <w:tmpl w:val="9BA203F4"/>
    <w:lvl w:ilvl="0" w:tplc="15801576">
      <w:start w:val="11"/>
      <w:numFmt w:val="bullet"/>
      <w:lvlText w:val="-"/>
      <w:lvlJc w:val="left"/>
      <w:pPr>
        <w:ind w:left="166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2" w15:restartNumberingAfterBreak="0">
    <w:nsid w:val="63BD0D4A"/>
    <w:multiLevelType w:val="hybridMultilevel"/>
    <w:tmpl w:val="FD0692A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666"/>
    <w:rsid w:val="00020504"/>
    <w:rsid w:val="00060492"/>
    <w:rsid w:val="000630C5"/>
    <w:rsid w:val="00072F19"/>
    <w:rsid w:val="000A5488"/>
    <w:rsid w:val="000A65E6"/>
    <w:rsid w:val="000B1D8E"/>
    <w:rsid w:val="000E221D"/>
    <w:rsid w:val="00147273"/>
    <w:rsid w:val="00150FFE"/>
    <w:rsid w:val="0017035E"/>
    <w:rsid w:val="00173260"/>
    <w:rsid w:val="0019421A"/>
    <w:rsid w:val="001B658A"/>
    <w:rsid w:val="001C4F86"/>
    <w:rsid w:val="00204F1D"/>
    <w:rsid w:val="0022385A"/>
    <w:rsid w:val="00224036"/>
    <w:rsid w:val="0023225C"/>
    <w:rsid w:val="0023407E"/>
    <w:rsid w:val="00234AA4"/>
    <w:rsid w:val="002D7CA0"/>
    <w:rsid w:val="00364C23"/>
    <w:rsid w:val="00381F2A"/>
    <w:rsid w:val="003B182C"/>
    <w:rsid w:val="003B4937"/>
    <w:rsid w:val="004113AD"/>
    <w:rsid w:val="0045110F"/>
    <w:rsid w:val="00480A16"/>
    <w:rsid w:val="00496E09"/>
    <w:rsid w:val="004A6286"/>
    <w:rsid w:val="004B151C"/>
    <w:rsid w:val="00501583"/>
    <w:rsid w:val="005161DA"/>
    <w:rsid w:val="00536562"/>
    <w:rsid w:val="00555064"/>
    <w:rsid w:val="0058170D"/>
    <w:rsid w:val="00582119"/>
    <w:rsid w:val="00596C48"/>
    <w:rsid w:val="005A3098"/>
    <w:rsid w:val="005E7E7C"/>
    <w:rsid w:val="0061675E"/>
    <w:rsid w:val="00647D1F"/>
    <w:rsid w:val="00687666"/>
    <w:rsid w:val="00696F7E"/>
    <w:rsid w:val="006B6A8C"/>
    <w:rsid w:val="007164DE"/>
    <w:rsid w:val="00721D0B"/>
    <w:rsid w:val="0076744F"/>
    <w:rsid w:val="0077134A"/>
    <w:rsid w:val="00771FD2"/>
    <w:rsid w:val="00797837"/>
    <w:rsid w:val="007B167F"/>
    <w:rsid w:val="007E5CD6"/>
    <w:rsid w:val="007F4694"/>
    <w:rsid w:val="007F5D5C"/>
    <w:rsid w:val="00810249"/>
    <w:rsid w:val="008464C3"/>
    <w:rsid w:val="00864EB2"/>
    <w:rsid w:val="008A23E2"/>
    <w:rsid w:val="008C4606"/>
    <w:rsid w:val="009128B5"/>
    <w:rsid w:val="00926E0B"/>
    <w:rsid w:val="009672CD"/>
    <w:rsid w:val="009B3C08"/>
    <w:rsid w:val="009C6E4A"/>
    <w:rsid w:val="009D269F"/>
    <w:rsid w:val="00A13610"/>
    <w:rsid w:val="00A17BB0"/>
    <w:rsid w:val="00A35117"/>
    <w:rsid w:val="00A436E4"/>
    <w:rsid w:val="00A50169"/>
    <w:rsid w:val="00A81160"/>
    <w:rsid w:val="00AB27EF"/>
    <w:rsid w:val="00AC470A"/>
    <w:rsid w:val="00AD0C8A"/>
    <w:rsid w:val="00AD140B"/>
    <w:rsid w:val="00AD72B5"/>
    <w:rsid w:val="00AE1CAF"/>
    <w:rsid w:val="00B02954"/>
    <w:rsid w:val="00B14C09"/>
    <w:rsid w:val="00B445A2"/>
    <w:rsid w:val="00B64BDA"/>
    <w:rsid w:val="00B944DD"/>
    <w:rsid w:val="00BE0387"/>
    <w:rsid w:val="00BE7C40"/>
    <w:rsid w:val="00C54229"/>
    <w:rsid w:val="00C81C18"/>
    <w:rsid w:val="00C90944"/>
    <w:rsid w:val="00C921F1"/>
    <w:rsid w:val="00C9497B"/>
    <w:rsid w:val="00C972CD"/>
    <w:rsid w:val="00CB5A70"/>
    <w:rsid w:val="00CB6C8E"/>
    <w:rsid w:val="00CD4078"/>
    <w:rsid w:val="00CD798E"/>
    <w:rsid w:val="00D36B52"/>
    <w:rsid w:val="00D61EC7"/>
    <w:rsid w:val="00D700F4"/>
    <w:rsid w:val="00DA254F"/>
    <w:rsid w:val="00DC5714"/>
    <w:rsid w:val="00DF2760"/>
    <w:rsid w:val="00E0109A"/>
    <w:rsid w:val="00E26021"/>
    <w:rsid w:val="00E3191C"/>
    <w:rsid w:val="00E83D48"/>
    <w:rsid w:val="00F04ED0"/>
    <w:rsid w:val="00F37D78"/>
    <w:rsid w:val="00F46523"/>
    <w:rsid w:val="00F61881"/>
    <w:rsid w:val="00F901D3"/>
    <w:rsid w:val="00FA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9D9B51"/>
  <w15:docId w15:val="{6C6B1A01-E47C-45DB-97D1-683D42D08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4AA4"/>
    <w:pPr>
      <w:widowControl w:val="0"/>
    </w:pPr>
  </w:style>
  <w:style w:type="paragraph" w:styleId="Overskrift1">
    <w:name w:val="heading 1"/>
    <w:basedOn w:val="Normal"/>
    <w:next w:val="Normal"/>
    <w:qFormat/>
    <w:rsid w:val="00234AA4"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</w:tabs>
      <w:jc w:val="both"/>
      <w:outlineLvl w:val="0"/>
    </w:pPr>
    <w:rPr>
      <w:spacing w:val="-4"/>
      <w:sz w:val="28"/>
    </w:rPr>
  </w:style>
  <w:style w:type="paragraph" w:styleId="Overskrift2">
    <w:name w:val="heading 2"/>
    <w:basedOn w:val="Normal"/>
    <w:next w:val="Normal"/>
    <w:qFormat/>
    <w:rsid w:val="00234AA4"/>
    <w:pPr>
      <w:keepNext/>
      <w:tabs>
        <w:tab w:val="left" w:pos="0"/>
        <w:tab w:val="left" w:pos="850"/>
        <w:tab w:val="left" w:pos="1701"/>
        <w:tab w:val="left" w:pos="2552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08"/>
      </w:tabs>
      <w:outlineLvl w:val="1"/>
    </w:pPr>
    <w:rPr>
      <w:sz w:val="24"/>
    </w:rPr>
  </w:style>
  <w:style w:type="paragraph" w:styleId="Overskrift3">
    <w:name w:val="heading 3"/>
    <w:basedOn w:val="Normal"/>
    <w:next w:val="Normal"/>
    <w:qFormat/>
    <w:rsid w:val="00234AA4"/>
    <w:pPr>
      <w:keepNext/>
      <w:framePr w:w="2997" w:hSpace="142" w:wrap="auto" w:vAnchor="text" w:hAnchor="page" w:x="7786" w:y="158"/>
      <w:jc w:val="both"/>
      <w:outlineLvl w:val="2"/>
    </w:pPr>
    <w:rPr>
      <w:sz w:val="24"/>
    </w:rPr>
  </w:style>
  <w:style w:type="paragraph" w:styleId="Overskrift4">
    <w:name w:val="heading 4"/>
    <w:basedOn w:val="Normal"/>
    <w:next w:val="Normal"/>
    <w:qFormat/>
    <w:rsid w:val="00234AA4"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</w:tabs>
      <w:outlineLvl w:val="3"/>
    </w:pPr>
    <w:rPr>
      <w:b/>
      <w:spacing w:val="-4"/>
      <w:sz w:val="32"/>
    </w:rPr>
  </w:style>
  <w:style w:type="paragraph" w:styleId="Overskrift5">
    <w:name w:val="heading 5"/>
    <w:basedOn w:val="Normal"/>
    <w:next w:val="Normal"/>
    <w:qFormat/>
    <w:rsid w:val="00234AA4"/>
    <w:pPr>
      <w:keepNext/>
      <w:outlineLvl w:val="4"/>
    </w:pPr>
    <w:rPr>
      <w:b/>
      <w:sz w:val="24"/>
    </w:rPr>
  </w:style>
  <w:style w:type="paragraph" w:styleId="Overskrift6">
    <w:name w:val="heading 6"/>
    <w:basedOn w:val="Normal"/>
    <w:next w:val="Normal"/>
    <w:qFormat/>
    <w:rsid w:val="00234AA4"/>
    <w:pPr>
      <w:keepNext/>
      <w:outlineLvl w:val="5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StandardskrifttypeiafsnitF">
    <w:name w:val="Standardskrifttype i afsnit/_F"/>
    <w:rsid w:val="00234AA4"/>
  </w:style>
  <w:style w:type="character" w:styleId="Fodnotehenvisning">
    <w:name w:val="footnote reference"/>
    <w:basedOn w:val="StandardskrifttypeiafsnitF"/>
    <w:semiHidden/>
    <w:rsid w:val="00234AA4"/>
  </w:style>
  <w:style w:type="paragraph" w:styleId="Sidehoved">
    <w:name w:val="header"/>
    <w:basedOn w:val="Normal"/>
    <w:rsid w:val="00234AA4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234AA4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F"/>
    <w:rsid w:val="00234AA4"/>
    <w:rPr>
      <w:color w:val="0000FF"/>
      <w:u w:val="single"/>
    </w:rPr>
  </w:style>
  <w:style w:type="character" w:styleId="BesgtLink">
    <w:name w:val="FollowedHyperlink"/>
    <w:basedOn w:val="StandardskrifttypeiafsnitF"/>
    <w:rsid w:val="00234AA4"/>
    <w:rPr>
      <w:color w:val="800080"/>
      <w:u w:val="single"/>
    </w:rPr>
  </w:style>
  <w:style w:type="paragraph" w:styleId="Brdtekst">
    <w:name w:val="Body Text"/>
    <w:basedOn w:val="Normal"/>
    <w:rsid w:val="00234AA4"/>
    <w:rPr>
      <w:spacing w:val="-4"/>
      <w:sz w:val="24"/>
    </w:rPr>
  </w:style>
  <w:style w:type="paragraph" w:customStyle="1" w:styleId="Brdtekst21">
    <w:name w:val="Brødtekst 21"/>
    <w:basedOn w:val="Normal"/>
    <w:rsid w:val="00234AA4"/>
    <w:pPr>
      <w:tabs>
        <w:tab w:val="left" w:pos="2127"/>
        <w:tab w:val="decimal" w:pos="5103"/>
      </w:tabs>
      <w:ind w:left="2127" w:hanging="2127"/>
    </w:pPr>
    <w:rPr>
      <w:b/>
      <w:spacing w:val="-4"/>
      <w:sz w:val="24"/>
    </w:rPr>
  </w:style>
  <w:style w:type="paragraph" w:customStyle="1" w:styleId="Brdtekstindrykning21">
    <w:name w:val="Brødtekstindrykning 21"/>
    <w:basedOn w:val="Normal"/>
    <w:rsid w:val="00234AA4"/>
    <w:pPr>
      <w:tabs>
        <w:tab w:val="left" w:pos="2127"/>
        <w:tab w:val="decimal" w:pos="5103"/>
      </w:tabs>
      <w:ind w:left="2127" w:hanging="2127"/>
    </w:pPr>
    <w:rPr>
      <w:spacing w:val="-4"/>
      <w:sz w:val="24"/>
    </w:rPr>
  </w:style>
  <w:style w:type="paragraph" w:customStyle="1" w:styleId="BodyText21">
    <w:name w:val="Body Text 21"/>
    <w:basedOn w:val="Normal"/>
    <w:rsid w:val="00234AA4"/>
    <w:pPr>
      <w:ind w:firstLine="567"/>
    </w:pPr>
    <w:rPr>
      <w:sz w:val="24"/>
    </w:rPr>
  </w:style>
  <w:style w:type="paragraph" w:styleId="Markeringsbobletekst">
    <w:name w:val="Balloon Text"/>
    <w:basedOn w:val="Normal"/>
    <w:semiHidden/>
    <w:rsid w:val="00C90944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A50169"/>
    <w:pPr>
      <w:widowControl/>
      <w:ind w:left="720"/>
      <w:contextualSpacing/>
    </w:pPr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4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9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r\MSOffice\Skabeloner\Sponsor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Sponsor</Template>
  <TotalTime>1</TotalTime>
  <Pages>1</Pages>
  <Words>145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Momme Inc.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Momme Knutzen</dc:creator>
  <cp:lastModifiedBy>Momme Knutzen</cp:lastModifiedBy>
  <cp:revision>3</cp:revision>
  <cp:lastPrinted>2013-07-06T14:54:00Z</cp:lastPrinted>
  <dcterms:created xsi:type="dcterms:W3CDTF">2019-06-10T18:13:00Z</dcterms:created>
  <dcterms:modified xsi:type="dcterms:W3CDTF">2019-06-24T17:42:00Z</dcterms:modified>
</cp:coreProperties>
</file>