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EB" w:rsidRDefault="00563BEB" w:rsidP="00A50169">
      <w:pPr>
        <w:jc w:val="center"/>
        <w:rPr>
          <w:rFonts w:asciiTheme="minorHAnsi" w:hAnsiTheme="minorHAnsi" w:cs="Arial"/>
          <w:b/>
          <w:sz w:val="32"/>
          <w:szCs w:val="24"/>
        </w:rPr>
      </w:pPr>
    </w:p>
    <w:p w:rsidR="00A50169" w:rsidRPr="00563BEB" w:rsidRDefault="00A50169" w:rsidP="00A50169">
      <w:pPr>
        <w:jc w:val="center"/>
        <w:rPr>
          <w:rFonts w:asciiTheme="minorHAnsi" w:hAnsiTheme="minorHAnsi" w:cs="Arial"/>
          <w:b/>
          <w:sz w:val="32"/>
          <w:szCs w:val="24"/>
        </w:rPr>
      </w:pPr>
      <w:r w:rsidRPr="00563BEB">
        <w:rPr>
          <w:rFonts w:asciiTheme="minorHAnsi" w:hAnsiTheme="minorHAnsi" w:cs="Arial"/>
          <w:b/>
          <w:sz w:val="32"/>
          <w:szCs w:val="24"/>
        </w:rPr>
        <w:t xml:space="preserve">Indbydelse til </w:t>
      </w:r>
      <w:r w:rsidR="00563BEB" w:rsidRPr="00563BEB">
        <w:rPr>
          <w:rFonts w:asciiTheme="minorHAnsi" w:hAnsiTheme="minorHAnsi" w:cs="Arial"/>
          <w:b/>
          <w:sz w:val="32"/>
          <w:szCs w:val="24"/>
        </w:rPr>
        <w:t>Hosinsul- og Kup</w:t>
      </w:r>
      <w:r w:rsidR="001D19DD">
        <w:rPr>
          <w:rFonts w:asciiTheme="minorHAnsi" w:hAnsiTheme="minorHAnsi" w:cs="Arial"/>
          <w:b/>
          <w:sz w:val="32"/>
          <w:szCs w:val="24"/>
        </w:rPr>
        <w:t>-S</w:t>
      </w:r>
      <w:r w:rsidR="00563BEB" w:rsidRPr="00563BEB">
        <w:rPr>
          <w:rFonts w:asciiTheme="minorHAnsi" w:hAnsiTheme="minorHAnsi" w:cs="Arial"/>
          <w:b/>
          <w:sz w:val="32"/>
          <w:szCs w:val="24"/>
        </w:rPr>
        <w:t>o</w:t>
      </w:r>
      <w:r w:rsidR="001D19DD">
        <w:rPr>
          <w:rFonts w:asciiTheme="minorHAnsi" w:hAnsiTheme="minorHAnsi" w:cs="Arial"/>
          <w:b/>
          <w:sz w:val="32"/>
          <w:szCs w:val="24"/>
        </w:rPr>
        <w:t xml:space="preserve"> </w:t>
      </w:r>
      <w:r w:rsidRPr="00563BEB">
        <w:rPr>
          <w:rFonts w:asciiTheme="minorHAnsi" w:hAnsiTheme="minorHAnsi" w:cs="Arial"/>
          <w:b/>
          <w:sz w:val="32"/>
          <w:szCs w:val="24"/>
        </w:rPr>
        <w:t>kursus</w:t>
      </w:r>
      <w:r w:rsidR="00B445A2" w:rsidRPr="00563BEB">
        <w:rPr>
          <w:rFonts w:asciiTheme="minorHAnsi" w:hAnsiTheme="minorHAnsi" w:cs="Arial"/>
          <w:b/>
          <w:sz w:val="32"/>
          <w:szCs w:val="24"/>
        </w:rPr>
        <w:t xml:space="preserve"> lørdag den </w:t>
      </w:r>
      <w:r w:rsidR="003517F6">
        <w:rPr>
          <w:rFonts w:asciiTheme="minorHAnsi" w:hAnsiTheme="minorHAnsi" w:cs="Arial"/>
          <w:b/>
          <w:sz w:val="32"/>
          <w:szCs w:val="24"/>
        </w:rPr>
        <w:t>5</w:t>
      </w:r>
      <w:r w:rsidR="00B445A2" w:rsidRPr="00563BEB">
        <w:rPr>
          <w:rFonts w:asciiTheme="minorHAnsi" w:hAnsiTheme="minorHAnsi" w:cs="Arial"/>
          <w:b/>
          <w:sz w:val="32"/>
          <w:szCs w:val="24"/>
        </w:rPr>
        <w:t xml:space="preserve">. </w:t>
      </w:r>
      <w:r w:rsidR="003517F6">
        <w:rPr>
          <w:rFonts w:asciiTheme="minorHAnsi" w:hAnsiTheme="minorHAnsi" w:cs="Arial"/>
          <w:b/>
          <w:sz w:val="32"/>
          <w:szCs w:val="24"/>
        </w:rPr>
        <w:t>oktober</w:t>
      </w:r>
      <w:r w:rsidR="00B445A2" w:rsidRPr="00563BEB">
        <w:rPr>
          <w:rFonts w:asciiTheme="minorHAnsi" w:hAnsiTheme="minorHAnsi" w:cs="Arial"/>
          <w:b/>
          <w:sz w:val="32"/>
          <w:szCs w:val="24"/>
        </w:rPr>
        <w:t xml:space="preserve"> 201</w:t>
      </w:r>
      <w:r w:rsidR="003517F6">
        <w:rPr>
          <w:rFonts w:asciiTheme="minorHAnsi" w:hAnsiTheme="minorHAnsi" w:cs="Arial"/>
          <w:b/>
          <w:sz w:val="32"/>
          <w:szCs w:val="24"/>
        </w:rPr>
        <w:t>9</w:t>
      </w:r>
    </w:p>
    <w:p w:rsidR="00A50169" w:rsidRPr="00FE7EF8" w:rsidRDefault="00A50169" w:rsidP="00A50169">
      <w:pPr>
        <w:rPr>
          <w:rFonts w:asciiTheme="minorHAnsi" w:hAnsiTheme="minorHAnsi" w:cs="Arial"/>
          <w:sz w:val="24"/>
          <w:szCs w:val="24"/>
        </w:rPr>
      </w:pPr>
    </w:p>
    <w:p w:rsidR="00E37F95" w:rsidRPr="00563BEB" w:rsidRDefault="00E37F95" w:rsidP="001C4CD4">
      <w:pPr>
        <w:jc w:val="center"/>
        <w:rPr>
          <w:rFonts w:asciiTheme="minorHAnsi" w:hAnsiTheme="minorHAnsi" w:cs="Arial"/>
          <w:sz w:val="22"/>
          <w:szCs w:val="24"/>
        </w:rPr>
      </w:pPr>
      <w:r w:rsidRPr="00563BEB">
        <w:rPr>
          <w:rFonts w:asciiTheme="minorHAnsi" w:hAnsiTheme="minorHAnsi" w:cs="Arial"/>
          <w:b/>
          <w:sz w:val="32"/>
          <w:szCs w:val="24"/>
        </w:rPr>
        <w:t>Kursus:</w:t>
      </w:r>
      <w:r w:rsidRPr="00563BEB">
        <w:rPr>
          <w:rFonts w:asciiTheme="minorHAnsi" w:hAnsiTheme="minorHAnsi" w:cs="Arial"/>
          <w:b/>
          <w:sz w:val="32"/>
          <w:szCs w:val="24"/>
        </w:rPr>
        <w:tab/>
      </w:r>
      <w:r w:rsidR="001C4CD4" w:rsidRPr="00563BEB">
        <w:rPr>
          <w:rFonts w:asciiTheme="minorHAnsi" w:hAnsiTheme="minorHAnsi" w:cs="Arial"/>
          <w:b/>
          <w:sz w:val="32"/>
          <w:szCs w:val="24"/>
        </w:rPr>
        <w:t>Med fokus på effektivt selvforsvar og Kup-</w:t>
      </w:r>
      <w:r w:rsidR="001D19DD">
        <w:rPr>
          <w:rFonts w:asciiTheme="minorHAnsi" w:hAnsiTheme="minorHAnsi" w:cs="Arial"/>
          <w:b/>
          <w:sz w:val="32"/>
          <w:szCs w:val="24"/>
        </w:rPr>
        <w:t>S</w:t>
      </w:r>
      <w:r w:rsidR="001C4CD4" w:rsidRPr="00563BEB">
        <w:rPr>
          <w:rFonts w:asciiTheme="minorHAnsi" w:hAnsiTheme="minorHAnsi" w:cs="Arial"/>
          <w:b/>
          <w:sz w:val="32"/>
          <w:szCs w:val="24"/>
        </w:rPr>
        <w:t>o (smertepunkter) med nedtagninger, låse, slag og spark.</w:t>
      </w:r>
    </w:p>
    <w:p w:rsidR="001C4CD4" w:rsidRDefault="001C4CD4" w:rsidP="00A50169">
      <w:pPr>
        <w:rPr>
          <w:rFonts w:asciiTheme="minorHAnsi" w:hAnsiTheme="minorHAnsi" w:cs="Arial"/>
          <w:sz w:val="24"/>
          <w:szCs w:val="24"/>
        </w:rPr>
      </w:pPr>
    </w:p>
    <w:p w:rsidR="00DD2334" w:rsidRDefault="00B445A2" w:rsidP="00DD2334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DD2334">
        <w:rPr>
          <w:rFonts w:asciiTheme="minorHAnsi" w:hAnsiTheme="minorHAnsi" w:cs="Arial"/>
          <w:b/>
          <w:sz w:val="28"/>
          <w:szCs w:val="24"/>
        </w:rPr>
        <w:t xml:space="preserve">Taekwondo Life Academy indbyder til </w:t>
      </w:r>
      <w:r w:rsidR="001C4CD4" w:rsidRPr="00DD2334">
        <w:rPr>
          <w:rFonts w:asciiTheme="minorHAnsi" w:hAnsiTheme="minorHAnsi" w:cs="Arial"/>
          <w:b/>
          <w:sz w:val="28"/>
          <w:szCs w:val="24"/>
        </w:rPr>
        <w:t>kursus</w:t>
      </w:r>
    </w:p>
    <w:p w:rsidR="00A50169" w:rsidRPr="00DD2334" w:rsidRDefault="00DD2334" w:rsidP="00DD2334">
      <w:pPr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i </w:t>
      </w:r>
      <w:r w:rsidR="00F773E0">
        <w:rPr>
          <w:rFonts w:asciiTheme="minorHAnsi" w:hAnsiTheme="minorHAnsi" w:cs="Arial"/>
          <w:b/>
          <w:sz w:val="28"/>
          <w:szCs w:val="24"/>
        </w:rPr>
        <w:t xml:space="preserve">Maeng-Ho / Team </w:t>
      </w:r>
      <w:r w:rsidR="008C57A0">
        <w:rPr>
          <w:rFonts w:asciiTheme="minorHAnsi" w:hAnsiTheme="minorHAnsi" w:cs="Arial"/>
          <w:b/>
          <w:sz w:val="28"/>
          <w:szCs w:val="24"/>
        </w:rPr>
        <w:t>Odense</w:t>
      </w:r>
      <w:r w:rsidR="001C4CD4" w:rsidRPr="00DD2334">
        <w:rPr>
          <w:rFonts w:asciiTheme="minorHAnsi" w:hAnsiTheme="minorHAnsi" w:cs="Arial"/>
          <w:b/>
          <w:sz w:val="28"/>
          <w:szCs w:val="24"/>
        </w:rPr>
        <w:t xml:space="preserve"> Taekwondo klub</w:t>
      </w:r>
      <w:r w:rsidR="002E69B6" w:rsidRPr="00DD2334">
        <w:rPr>
          <w:rFonts w:asciiTheme="minorHAnsi" w:hAnsiTheme="minorHAnsi" w:cs="Tahoma"/>
          <w:b/>
          <w:color w:val="000000"/>
          <w:sz w:val="28"/>
          <w:szCs w:val="24"/>
        </w:rPr>
        <w:t xml:space="preserve">, </w:t>
      </w:r>
      <w:r w:rsidR="008C57A0">
        <w:rPr>
          <w:rFonts w:asciiTheme="minorHAnsi" w:hAnsiTheme="minorHAnsi" w:cs="Tahoma"/>
          <w:b/>
          <w:color w:val="000000"/>
          <w:sz w:val="28"/>
          <w:szCs w:val="24"/>
        </w:rPr>
        <w:t>Sandhusvej 4</w:t>
      </w:r>
      <w:r w:rsidR="002E69B6" w:rsidRPr="00DD2334">
        <w:rPr>
          <w:rFonts w:asciiTheme="minorHAnsi" w:hAnsiTheme="minorHAnsi" w:cs="Tahoma"/>
          <w:b/>
          <w:color w:val="000000"/>
          <w:sz w:val="28"/>
          <w:szCs w:val="24"/>
        </w:rPr>
        <w:t xml:space="preserve">, </w:t>
      </w:r>
      <w:r w:rsidR="008C57A0">
        <w:rPr>
          <w:rFonts w:asciiTheme="minorHAnsi" w:hAnsiTheme="minorHAnsi" w:cs="Tahoma"/>
          <w:b/>
          <w:color w:val="000000"/>
          <w:sz w:val="28"/>
          <w:szCs w:val="24"/>
        </w:rPr>
        <w:t>500</w:t>
      </w:r>
      <w:r w:rsidRPr="00DD2334">
        <w:rPr>
          <w:rFonts w:asciiTheme="minorHAnsi" w:hAnsiTheme="minorHAnsi" w:cs="Tahoma"/>
          <w:b/>
          <w:color w:val="000000"/>
          <w:sz w:val="28"/>
          <w:szCs w:val="24"/>
        </w:rPr>
        <w:t>0</w:t>
      </w:r>
      <w:r w:rsidR="002E69B6" w:rsidRPr="00DD2334">
        <w:rPr>
          <w:rFonts w:asciiTheme="minorHAnsi" w:hAnsiTheme="minorHAnsi" w:cs="Tahoma"/>
          <w:b/>
          <w:color w:val="000000"/>
          <w:sz w:val="28"/>
          <w:szCs w:val="24"/>
        </w:rPr>
        <w:t xml:space="preserve"> </w:t>
      </w:r>
      <w:r w:rsidR="008C57A0">
        <w:rPr>
          <w:rFonts w:asciiTheme="minorHAnsi" w:hAnsiTheme="minorHAnsi" w:cs="Tahoma"/>
          <w:b/>
          <w:color w:val="000000"/>
          <w:sz w:val="28"/>
          <w:szCs w:val="24"/>
        </w:rPr>
        <w:t>Odense</w:t>
      </w:r>
      <w:r w:rsidR="0092401F" w:rsidRPr="00DD2334">
        <w:rPr>
          <w:rFonts w:asciiTheme="minorHAnsi" w:hAnsiTheme="minorHAnsi" w:cs="Tahoma"/>
          <w:b/>
          <w:color w:val="000000"/>
          <w:sz w:val="28"/>
          <w:szCs w:val="24"/>
        </w:rPr>
        <w:t>.</w:t>
      </w:r>
      <w:r w:rsidR="0092401F" w:rsidRPr="00DD2334">
        <w:rPr>
          <w:rFonts w:asciiTheme="minorHAnsi" w:hAnsiTheme="minorHAnsi" w:cs="Tahoma"/>
          <w:b/>
          <w:color w:val="000000"/>
          <w:sz w:val="28"/>
          <w:szCs w:val="24"/>
        </w:rPr>
        <w:br/>
      </w:r>
    </w:p>
    <w:p w:rsidR="00563BEB" w:rsidRPr="00563BEB" w:rsidRDefault="00563BEB" w:rsidP="00563BE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63BEB">
        <w:rPr>
          <w:rFonts w:asciiTheme="minorHAnsi" w:hAnsiTheme="minorHAnsi" w:cs="Arial"/>
          <w:sz w:val="24"/>
          <w:szCs w:val="24"/>
        </w:rPr>
        <w:t xml:space="preserve">Træningen er delt op i flere træninger med både meget aktiv træning og teori. </w:t>
      </w:r>
    </w:p>
    <w:p w:rsidR="00563BEB" w:rsidRPr="00563BEB" w:rsidRDefault="00563BEB" w:rsidP="00563BE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63BEB">
        <w:rPr>
          <w:rFonts w:asciiTheme="minorHAnsi" w:hAnsiTheme="minorHAnsi" w:cs="Arial"/>
          <w:sz w:val="24"/>
          <w:szCs w:val="24"/>
        </w:rPr>
        <w:t xml:space="preserve">Vi træner i alm. </w:t>
      </w:r>
      <w:r>
        <w:rPr>
          <w:rFonts w:asciiTheme="minorHAnsi" w:hAnsiTheme="minorHAnsi" w:cs="Arial"/>
          <w:sz w:val="24"/>
          <w:szCs w:val="24"/>
        </w:rPr>
        <w:t>D</w:t>
      </w:r>
      <w:r w:rsidRPr="00563BEB">
        <w:rPr>
          <w:rFonts w:asciiTheme="minorHAnsi" w:hAnsiTheme="minorHAnsi" w:cs="Arial"/>
          <w:sz w:val="24"/>
          <w:szCs w:val="24"/>
        </w:rPr>
        <w:t xml:space="preserve">o-bok. (gerne gammel eller lidt kraftigere </w:t>
      </w:r>
      <w:r w:rsidR="00A01D7F">
        <w:rPr>
          <w:rFonts w:asciiTheme="minorHAnsi" w:hAnsiTheme="minorHAnsi" w:cs="Arial"/>
          <w:sz w:val="24"/>
          <w:szCs w:val="24"/>
        </w:rPr>
        <w:t>Dragt</w:t>
      </w:r>
      <w:r w:rsidRPr="00563BEB">
        <w:rPr>
          <w:rFonts w:asciiTheme="minorHAnsi" w:hAnsiTheme="minorHAnsi" w:cs="Arial"/>
          <w:sz w:val="24"/>
          <w:szCs w:val="24"/>
        </w:rPr>
        <w:t xml:space="preserve"> der kan tåle noget)</w:t>
      </w:r>
    </w:p>
    <w:p w:rsidR="00563BEB" w:rsidRPr="00563BEB" w:rsidRDefault="00563BEB" w:rsidP="00563BE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63BEB">
        <w:rPr>
          <w:rFonts w:asciiTheme="minorHAnsi" w:hAnsiTheme="minorHAnsi" w:cs="Arial"/>
          <w:sz w:val="24"/>
          <w:szCs w:val="24"/>
        </w:rPr>
        <w:t>Eget ansvar for træning med evt. skridtbeskytter og tandbeskytter.</w:t>
      </w:r>
    </w:p>
    <w:p w:rsidR="00563BEB" w:rsidRPr="00563BEB" w:rsidRDefault="00563BEB" w:rsidP="00563BE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63BEB">
        <w:rPr>
          <w:rFonts w:asciiTheme="minorHAnsi" w:hAnsiTheme="minorHAnsi" w:cs="Arial"/>
          <w:sz w:val="24"/>
          <w:szCs w:val="24"/>
        </w:rPr>
        <w:t>Træningen tager mest udgangspunkt i teknikker fra Taegeuk og Poomse.</w:t>
      </w:r>
    </w:p>
    <w:p w:rsidR="00563BEB" w:rsidRPr="00563BEB" w:rsidRDefault="00563BEB" w:rsidP="00563BE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63BEB">
        <w:rPr>
          <w:rFonts w:asciiTheme="minorHAnsi" w:hAnsiTheme="minorHAnsi" w:cs="Arial"/>
          <w:sz w:val="24"/>
          <w:szCs w:val="24"/>
        </w:rPr>
        <w:t xml:space="preserve">Ideel træning for gradueringer, </w:t>
      </w:r>
      <w:r w:rsidR="004E54CE">
        <w:rPr>
          <w:rFonts w:asciiTheme="minorHAnsi" w:hAnsiTheme="minorHAnsi" w:cs="Arial"/>
          <w:sz w:val="24"/>
          <w:szCs w:val="24"/>
        </w:rPr>
        <w:t>D</w:t>
      </w:r>
      <w:r w:rsidRPr="00563BEB">
        <w:rPr>
          <w:rFonts w:asciiTheme="minorHAnsi" w:hAnsiTheme="minorHAnsi" w:cs="Arial"/>
          <w:sz w:val="24"/>
          <w:szCs w:val="24"/>
        </w:rPr>
        <w:t>an-graduering og til dem som vil træne effektivt selvforsvar via Taekwondo.</w:t>
      </w:r>
    </w:p>
    <w:p w:rsidR="00563BEB" w:rsidRPr="00563BEB" w:rsidRDefault="00563BEB" w:rsidP="00563BE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63BEB">
        <w:rPr>
          <w:rFonts w:asciiTheme="minorHAnsi" w:hAnsiTheme="minorHAnsi" w:cs="Arial"/>
          <w:sz w:val="24"/>
          <w:szCs w:val="24"/>
        </w:rPr>
        <w:t>Aldersgrænse minimum 15 år.</w:t>
      </w:r>
    </w:p>
    <w:p w:rsidR="0017035E" w:rsidRPr="00FE7EF8" w:rsidRDefault="00563BEB" w:rsidP="00563BE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63BEB">
        <w:rPr>
          <w:rFonts w:asciiTheme="minorHAnsi" w:hAnsiTheme="minorHAnsi" w:cs="Arial"/>
          <w:sz w:val="24"/>
          <w:szCs w:val="24"/>
        </w:rPr>
        <w:t>Maksimum 2</w:t>
      </w:r>
      <w:r>
        <w:rPr>
          <w:rFonts w:asciiTheme="minorHAnsi" w:hAnsiTheme="minorHAnsi" w:cs="Arial"/>
          <w:sz w:val="24"/>
          <w:szCs w:val="24"/>
        </w:rPr>
        <w:t>0</w:t>
      </w:r>
      <w:r w:rsidRPr="00563BEB">
        <w:rPr>
          <w:rFonts w:asciiTheme="minorHAnsi" w:hAnsiTheme="minorHAnsi" w:cs="Arial"/>
          <w:sz w:val="24"/>
          <w:szCs w:val="24"/>
        </w:rPr>
        <w:t xml:space="preserve"> deltagere.</w:t>
      </w:r>
    </w:p>
    <w:p w:rsidR="00563BEB" w:rsidRDefault="00563BEB" w:rsidP="00A50169">
      <w:pPr>
        <w:rPr>
          <w:rFonts w:asciiTheme="minorHAnsi" w:hAnsiTheme="minorHAnsi" w:cs="Arial"/>
          <w:b/>
          <w:sz w:val="24"/>
          <w:szCs w:val="24"/>
        </w:rPr>
      </w:pPr>
    </w:p>
    <w:p w:rsidR="00B445A2" w:rsidRPr="00C978B4" w:rsidRDefault="0017035E" w:rsidP="00A50169">
      <w:pPr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b/>
          <w:sz w:val="24"/>
          <w:szCs w:val="24"/>
        </w:rPr>
        <w:t>Kursusgebyr:</w:t>
      </w:r>
      <w:r w:rsidRPr="00C978B4">
        <w:rPr>
          <w:rFonts w:asciiTheme="minorHAnsi" w:hAnsiTheme="minorHAnsi" w:cs="Arial"/>
          <w:sz w:val="24"/>
          <w:szCs w:val="24"/>
        </w:rPr>
        <w:t xml:space="preserve"> kr. </w:t>
      </w:r>
      <w:r w:rsidR="004658E7">
        <w:rPr>
          <w:rFonts w:asciiTheme="minorHAnsi" w:hAnsiTheme="minorHAnsi" w:cs="Arial"/>
          <w:sz w:val="24"/>
          <w:szCs w:val="24"/>
        </w:rPr>
        <w:t>25</w:t>
      </w:r>
      <w:bookmarkStart w:id="0" w:name="_GoBack"/>
      <w:bookmarkEnd w:id="0"/>
      <w:r w:rsidRPr="00C978B4">
        <w:rPr>
          <w:rFonts w:asciiTheme="minorHAnsi" w:hAnsiTheme="minorHAnsi" w:cs="Arial"/>
          <w:sz w:val="24"/>
          <w:szCs w:val="24"/>
        </w:rPr>
        <w:t xml:space="preserve">0,- inklusive </w:t>
      </w:r>
      <w:r w:rsidR="00A01D7F">
        <w:rPr>
          <w:rFonts w:asciiTheme="minorHAnsi" w:hAnsiTheme="minorHAnsi" w:cs="Arial"/>
          <w:sz w:val="24"/>
          <w:szCs w:val="24"/>
        </w:rPr>
        <w:t>frugt, let frokost</w:t>
      </w:r>
      <w:r w:rsidRPr="00C978B4">
        <w:rPr>
          <w:rFonts w:asciiTheme="minorHAnsi" w:hAnsiTheme="minorHAnsi" w:cs="Arial"/>
          <w:sz w:val="24"/>
          <w:szCs w:val="24"/>
        </w:rPr>
        <w:t xml:space="preserve"> og drikke, der skal være </w:t>
      </w:r>
      <w:r w:rsidRPr="00E87D58">
        <w:rPr>
          <w:rFonts w:asciiTheme="minorHAnsi" w:hAnsiTheme="minorHAnsi" w:cs="Arial"/>
          <w:sz w:val="24"/>
          <w:szCs w:val="24"/>
          <w:u w:val="single"/>
        </w:rPr>
        <w:t xml:space="preserve">min. </w:t>
      </w:r>
      <w:r w:rsidR="00DF634B" w:rsidRPr="00E87D58">
        <w:rPr>
          <w:rFonts w:asciiTheme="minorHAnsi" w:hAnsiTheme="minorHAnsi" w:cs="Arial"/>
          <w:sz w:val="24"/>
          <w:szCs w:val="24"/>
          <w:u w:val="single"/>
        </w:rPr>
        <w:t>1</w:t>
      </w:r>
      <w:r w:rsidR="00563BEB">
        <w:rPr>
          <w:rFonts w:asciiTheme="minorHAnsi" w:hAnsiTheme="minorHAnsi" w:cs="Arial"/>
          <w:sz w:val="24"/>
          <w:szCs w:val="24"/>
          <w:u w:val="single"/>
        </w:rPr>
        <w:t>2</w:t>
      </w:r>
      <w:r w:rsidRPr="00E87D58">
        <w:rPr>
          <w:rFonts w:asciiTheme="minorHAnsi" w:hAnsiTheme="minorHAnsi" w:cs="Arial"/>
          <w:sz w:val="24"/>
          <w:szCs w:val="24"/>
          <w:u w:val="single"/>
        </w:rPr>
        <w:t xml:space="preserve"> deltagere</w:t>
      </w:r>
      <w:r w:rsidRPr="00C978B4">
        <w:rPr>
          <w:rFonts w:asciiTheme="minorHAnsi" w:hAnsiTheme="minorHAnsi" w:cs="Arial"/>
          <w:sz w:val="24"/>
          <w:szCs w:val="24"/>
        </w:rPr>
        <w:t xml:space="preserve">, </w:t>
      </w:r>
      <w:r w:rsidRPr="00C978B4">
        <w:rPr>
          <w:rFonts w:asciiTheme="minorHAnsi" w:hAnsiTheme="minorHAnsi" w:cs="Arial"/>
          <w:b/>
          <w:sz w:val="24"/>
          <w:szCs w:val="24"/>
        </w:rPr>
        <w:t xml:space="preserve">tilmelding senest </w:t>
      </w:r>
      <w:r w:rsidR="003517F6">
        <w:rPr>
          <w:rFonts w:asciiTheme="minorHAnsi" w:hAnsiTheme="minorHAnsi" w:cs="Arial"/>
          <w:b/>
          <w:sz w:val="24"/>
          <w:szCs w:val="24"/>
        </w:rPr>
        <w:t>22</w:t>
      </w:r>
      <w:r w:rsidRPr="00C978B4">
        <w:rPr>
          <w:rFonts w:asciiTheme="minorHAnsi" w:hAnsiTheme="minorHAnsi" w:cs="Arial"/>
          <w:b/>
          <w:sz w:val="24"/>
          <w:szCs w:val="24"/>
        </w:rPr>
        <w:t>.</w:t>
      </w:r>
      <w:r w:rsidR="00445BC1">
        <w:rPr>
          <w:rFonts w:asciiTheme="minorHAnsi" w:hAnsiTheme="minorHAnsi" w:cs="Arial"/>
          <w:b/>
          <w:sz w:val="24"/>
          <w:szCs w:val="24"/>
        </w:rPr>
        <w:t xml:space="preserve"> </w:t>
      </w:r>
      <w:r w:rsidR="003517F6">
        <w:rPr>
          <w:rFonts w:asciiTheme="minorHAnsi" w:hAnsiTheme="minorHAnsi" w:cs="Arial"/>
          <w:b/>
          <w:sz w:val="24"/>
          <w:szCs w:val="24"/>
        </w:rPr>
        <w:t>september</w:t>
      </w:r>
      <w:r w:rsidRPr="00C978B4">
        <w:rPr>
          <w:rFonts w:asciiTheme="minorHAnsi" w:hAnsiTheme="minorHAnsi" w:cs="Arial"/>
          <w:b/>
          <w:sz w:val="24"/>
          <w:szCs w:val="24"/>
        </w:rPr>
        <w:t xml:space="preserve"> </w:t>
      </w:r>
      <w:r w:rsidR="007A4290">
        <w:rPr>
          <w:rFonts w:asciiTheme="minorHAnsi" w:hAnsiTheme="minorHAnsi" w:cs="Arial"/>
          <w:b/>
          <w:sz w:val="24"/>
          <w:szCs w:val="24"/>
        </w:rPr>
        <w:t>201</w:t>
      </w:r>
      <w:r w:rsidR="003517F6">
        <w:rPr>
          <w:rFonts w:asciiTheme="minorHAnsi" w:hAnsiTheme="minorHAnsi" w:cs="Arial"/>
          <w:b/>
          <w:sz w:val="24"/>
          <w:szCs w:val="24"/>
        </w:rPr>
        <w:t>9</w:t>
      </w:r>
      <w:r w:rsidR="007A429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978B4">
        <w:rPr>
          <w:rFonts w:asciiTheme="minorHAnsi" w:hAnsiTheme="minorHAnsi" w:cs="Arial"/>
          <w:sz w:val="24"/>
          <w:szCs w:val="24"/>
        </w:rPr>
        <w:t>på mail</w:t>
      </w:r>
      <w:r w:rsidR="00C978B4" w:rsidRPr="00C978B4">
        <w:rPr>
          <w:rFonts w:asciiTheme="minorHAnsi" w:hAnsiTheme="minorHAnsi" w:cs="Arial"/>
          <w:sz w:val="24"/>
          <w:szCs w:val="24"/>
        </w:rPr>
        <w:t>:</w:t>
      </w:r>
      <w:r w:rsidRPr="00C978B4">
        <w:rPr>
          <w:rFonts w:asciiTheme="minorHAnsi" w:hAnsiTheme="minorHAnsi" w:cs="Arial"/>
          <w:sz w:val="24"/>
          <w:szCs w:val="24"/>
        </w:rPr>
        <w:t xml:space="preserve"> </w:t>
      </w:r>
      <w:r w:rsidR="00C978B4" w:rsidRPr="00C978B4">
        <w:rPr>
          <w:rFonts w:asciiTheme="minorHAnsi" w:hAnsiTheme="minorHAnsi" w:cs="Arial"/>
          <w:sz w:val="24"/>
          <w:szCs w:val="24"/>
        </w:rPr>
        <w:t>info</w:t>
      </w:r>
      <w:r w:rsidRPr="00C978B4">
        <w:rPr>
          <w:rFonts w:asciiTheme="minorHAnsi" w:hAnsiTheme="minorHAnsi" w:cs="Arial"/>
          <w:sz w:val="24"/>
          <w:szCs w:val="24"/>
        </w:rPr>
        <w:t>@</w:t>
      </w:r>
      <w:r w:rsidR="00DF634B" w:rsidRPr="00C978B4">
        <w:rPr>
          <w:rFonts w:asciiTheme="minorHAnsi" w:hAnsiTheme="minorHAnsi" w:cs="Arial"/>
          <w:sz w:val="24"/>
          <w:szCs w:val="24"/>
        </w:rPr>
        <w:t>taekwondolifeacademy</w:t>
      </w:r>
      <w:r w:rsidRPr="00C978B4">
        <w:rPr>
          <w:rFonts w:asciiTheme="minorHAnsi" w:hAnsiTheme="minorHAnsi" w:cs="Arial"/>
          <w:sz w:val="24"/>
          <w:szCs w:val="24"/>
        </w:rPr>
        <w:t>.</w:t>
      </w:r>
      <w:r w:rsidR="00DF634B" w:rsidRPr="00C978B4">
        <w:rPr>
          <w:rFonts w:asciiTheme="minorHAnsi" w:hAnsiTheme="minorHAnsi" w:cs="Arial"/>
          <w:sz w:val="24"/>
          <w:szCs w:val="24"/>
        </w:rPr>
        <w:t>dk,</w:t>
      </w:r>
      <w:r w:rsidRPr="00C978B4">
        <w:rPr>
          <w:rFonts w:asciiTheme="minorHAnsi" w:hAnsiTheme="minorHAnsi" w:cs="Arial"/>
          <w:sz w:val="24"/>
          <w:szCs w:val="24"/>
        </w:rPr>
        <w:t xml:space="preserve"> betaling på nedenstående kontonummer.</w:t>
      </w:r>
    </w:p>
    <w:p w:rsidR="0017035E" w:rsidRPr="00C978B4" w:rsidRDefault="0017035E" w:rsidP="00A50169">
      <w:pPr>
        <w:rPr>
          <w:rFonts w:asciiTheme="minorHAnsi" w:hAnsiTheme="minorHAnsi" w:cs="Arial"/>
          <w:sz w:val="24"/>
          <w:szCs w:val="24"/>
        </w:rPr>
      </w:pPr>
    </w:p>
    <w:p w:rsidR="009F42C4" w:rsidRPr="00C978B4" w:rsidRDefault="009F42C4" w:rsidP="00DF634B">
      <w:pPr>
        <w:rPr>
          <w:rFonts w:asciiTheme="minorHAnsi" w:hAnsiTheme="minorHAnsi" w:cs="Arial"/>
          <w:b/>
          <w:sz w:val="24"/>
          <w:szCs w:val="24"/>
        </w:rPr>
      </w:pPr>
      <w:r w:rsidRPr="00C978B4">
        <w:rPr>
          <w:rFonts w:asciiTheme="minorHAnsi" w:hAnsiTheme="minorHAnsi" w:cs="Arial"/>
          <w:b/>
          <w:sz w:val="24"/>
          <w:szCs w:val="24"/>
        </w:rPr>
        <w:t>Tidsplan</w:t>
      </w:r>
      <w:r w:rsidR="00DF634B" w:rsidRPr="00C978B4">
        <w:rPr>
          <w:rFonts w:asciiTheme="minorHAnsi" w:hAnsiTheme="minorHAnsi" w:cs="Arial"/>
          <w:b/>
          <w:sz w:val="24"/>
          <w:szCs w:val="24"/>
        </w:rPr>
        <w:t>:</w:t>
      </w:r>
    </w:p>
    <w:p w:rsidR="009F42C4" w:rsidRPr="00C978B4" w:rsidRDefault="009F42C4" w:rsidP="009F42C4">
      <w:pPr>
        <w:rPr>
          <w:rFonts w:asciiTheme="minorHAnsi" w:hAnsiTheme="minorHAnsi" w:cs="Arial"/>
          <w:sz w:val="24"/>
          <w:szCs w:val="24"/>
        </w:rPr>
      </w:pPr>
    </w:p>
    <w:p w:rsidR="009F42C4" w:rsidRPr="00C978B4" w:rsidRDefault="009F42C4" w:rsidP="00C978B4">
      <w:pPr>
        <w:ind w:left="720" w:firstLine="720"/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sz w:val="24"/>
          <w:szCs w:val="24"/>
        </w:rPr>
        <w:t>08.30 – 09.00 morgen</w:t>
      </w:r>
      <w:r w:rsidR="00563BEB">
        <w:rPr>
          <w:rFonts w:asciiTheme="minorHAnsi" w:hAnsiTheme="minorHAnsi" w:cs="Arial"/>
          <w:sz w:val="24"/>
          <w:szCs w:val="24"/>
        </w:rPr>
        <w:t>kaffe</w:t>
      </w:r>
    </w:p>
    <w:p w:rsidR="00DF634B" w:rsidRPr="00C978B4" w:rsidRDefault="00DF634B" w:rsidP="00C978B4">
      <w:pPr>
        <w:ind w:left="720" w:firstLine="720"/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sz w:val="24"/>
          <w:szCs w:val="24"/>
        </w:rPr>
        <w:t>09.00</w:t>
      </w:r>
      <w:r w:rsidR="009F42C4" w:rsidRPr="00C978B4">
        <w:rPr>
          <w:rFonts w:asciiTheme="minorHAnsi" w:hAnsiTheme="minorHAnsi" w:cs="Arial"/>
          <w:sz w:val="24"/>
          <w:szCs w:val="24"/>
        </w:rPr>
        <w:t>– 12.00 undervisning</w:t>
      </w:r>
    </w:p>
    <w:p w:rsidR="009F42C4" w:rsidRPr="00C978B4" w:rsidRDefault="009F42C4" w:rsidP="00C978B4">
      <w:pPr>
        <w:ind w:left="720" w:firstLine="720"/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sz w:val="24"/>
          <w:szCs w:val="24"/>
        </w:rPr>
        <w:t>12.00 – 12.45 frokost og pause</w:t>
      </w:r>
    </w:p>
    <w:p w:rsidR="009F42C4" w:rsidRPr="00C978B4" w:rsidRDefault="009F42C4" w:rsidP="00C978B4">
      <w:pPr>
        <w:ind w:left="720" w:firstLine="720"/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sz w:val="24"/>
          <w:szCs w:val="24"/>
        </w:rPr>
        <w:t>13.00 – 15.</w:t>
      </w:r>
      <w:r w:rsidR="00131177">
        <w:rPr>
          <w:rFonts w:asciiTheme="minorHAnsi" w:hAnsiTheme="minorHAnsi" w:cs="Arial"/>
          <w:sz w:val="24"/>
          <w:szCs w:val="24"/>
        </w:rPr>
        <w:t>0</w:t>
      </w:r>
      <w:r w:rsidRPr="00C978B4">
        <w:rPr>
          <w:rFonts w:asciiTheme="minorHAnsi" w:hAnsiTheme="minorHAnsi" w:cs="Arial"/>
          <w:sz w:val="24"/>
          <w:szCs w:val="24"/>
        </w:rPr>
        <w:t xml:space="preserve">0 </w:t>
      </w:r>
      <w:r w:rsidR="00FE7EF8">
        <w:rPr>
          <w:rFonts w:asciiTheme="minorHAnsi" w:hAnsiTheme="minorHAnsi" w:cs="Arial"/>
          <w:sz w:val="24"/>
          <w:szCs w:val="24"/>
        </w:rPr>
        <w:t>undervisning</w:t>
      </w:r>
    </w:p>
    <w:p w:rsidR="009F42C4" w:rsidRPr="00C978B4" w:rsidRDefault="009F42C4" w:rsidP="00C978B4">
      <w:pPr>
        <w:ind w:left="720" w:firstLine="720"/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sz w:val="24"/>
          <w:szCs w:val="24"/>
        </w:rPr>
        <w:t>15.</w:t>
      </w:r>
      <w:r w:rsidR="00131177">
        <w:rPr>
          <w:rFonts w:asciiTheme="minorHAnsi" w:hAnsiTheme="minorHAnsi" w:cs="Arial"/>
          <w:sz w:val="24"/>
          <w:szCs w:val="24"/>
        </w:rPr>
        <w:t>0</w:t>
      </w:r>
      <w:r w:rsidRPr="00C978B4">
        <w:rPr>
          <w:rFonts w:asciiTheme="minorHAnsi" w:hAnsiTheme="minorHAnsi" w:cs="Arial"/>
          <w:sz w:val="24"/>
          <w:szCs w:val="24"/>
        </w:rPr>
        <w:t>0 – 1</w:t>
      </w:r>
      <w:r w:rsidR="00131177">
        <w:rPr>
          <w:rFonts w:asciiTheme="minorHAnsi" w:hAnsiTheme="minorHAnsi" w:cs="Arial"/>
          <w:sz w:val="24"/>
          <w:szCs w:val="24"/>
        </w:rPr>
        <w:t>5</w:t>
      </w:r>
      <w:r w:rsidRPr="00C978B4">
        <w:rPr>
          <w:rFonts w:asciiTheme="minorHAnsi" w:hAnsiTheme="minorHAnsi" w:cs="Arial"/>
          <w:sz w:val="24"/>
          <w:szCs w:val="24"/>
        </w:rPr>
        <w:t>.</w:t>
      </w:r>
      <w:r w:rsidR="00131177">
        <w:rPr>
          <w:rFonts w:asciiTheme="minorHAnsi" w:hAnsiTheme="minorHAnsi" w:cs="Arial"/>
          <w:sz w:val="24"/>
          <w:szCs w:val="24"/>
        </w:rPr>
        <w:t>3</w:t>
      </w:r>
      <w:r w:rsidRPr="00C978B4">
        <w:rPr>
          <w:rFonts w:asciiTheme="minorHAnsi" w:hAnsiTheme="minorHAnsi" w:cs="Arial"/>
          <w:sz w:val="24"/>
          <w:szCs w:val="24"/>
        </w:rPr>
        <w:t>0 opsamling og evaluering</w:t>
      </w:r>
    </w:p>
    <w:p w:rsidR="00A17BB0" w:rsidRDefault="00A17BB0" w:rsidP="00A50169">
      <w:pPr>
        <w:rPr>
          <w:rFonts w:asciiTheme="minorHAnsi" w:hAnsiTheme="minorHAnsi" w:cs="Arial"/>
          <w:b/>
          <w:sz w:val="24"/>
          <w:szCs w:val="24"/>
        </w:rPr>
      </w:pPr>
    </w:p>
    <w:p w:rsidR="00C978B4" w:rsidRPr="00C978B4" w:rsidRDefault="00C978B4" w:rsidP="00A50169">
      <w:pPr>
        <w:rPr>
          <w:rFonts w:asciiTheme="minorHAnsi" w:hAnsiTheme="minorHAnsi" w:cs="Arial"/>
          <w:b/>
          <w:sz w:val="24"/>
          <w:szCs w:val="24"/>
        </w:rPr>
      </w:pPr>
    </w:p>
    <w:p w:rsidR="0017035E" w:rsidRPr="00C978B4" w:rsidRDefault="0017035E" w:rsidP="00A50169">
      <w:pPr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b/>
          <w:sz w:val="24"/>
          <w:szCs w:val="24"/>
        </w:rPr>
        <w:t>Medbring:</w:t>
      </w:r>
      <w:r w:rsidRPr="00C978B4">
        <w:rPr>
          <w:rFonts w:asciiTheme="minorHAnsi" w:hAnsiTheme="minorHAnsi" w:cs="Arial"/>
          <w:sz w:val="24"/>
          <w:szCs w:val="24"/>
        </w:rPr>
        <w:t xml:space="preserve"> Dobog, </w:t>
      </w:r>
      <w:r w:rsidR="00FE7EF8">
        <w:rPr>
          <w:rFonts w:asciiTheme="minorHAnsi" w:hAnsiTheme="minorHAnsi" w:cs="Arial"/>
          <w:sz w:val="24"/>
          <w:szCs w:val="24"/>
        </w:rPr>
        <w:t xml:space="preserve">tandbeskyttere, </w:t>
      </w:r>
      <w:r w:rsidRPr="00C978B4">
        <w:rPr>
          <w:rFonts w:asciiTheme="minorHAnsi" w:hAnsiTheme="minorHAnsi" w:cs="Arial"/>
          <w:sz w:val="24"/>
          <w:szCs w:val="24"/>
        </w:rPr>
        <w:t>træningstøj, skriveredskaber og papir.</w:t>
      </w:r>
    </w:p>
    <w:p w:rsidR="00A17BB0" w:rsidRPr="00C978B4" w:rsidRDefault="00A17BB0" w:rsidP="00A50169">
      <w:pPr>
        <w:rPr>
          <w:rFonts w:asciiTheme="minorHAnsi" w:hAnsiTheme="minorHAnsi" w:cs="Arial"/>
          <w:sz w:val="24"/>
          <w:szCs w:val="24"/>
        </w:rPr>
      </w:pPr>
    </w:p>
    <w:p w:rsidR="00C978B4" w:rsidRDefault="00A17BB0" w:rsidP="00C978B4">
      <w:pPr>
        <w:rPr>
          <w:rFonts w:ascii="Arial" w:hAnsi="Arial" w:cs="Arial"/>
        </w:rPr>
      </w:pPr>
      <w:r w:rsidRPr="00C978B4">
        <w:rPr>
          <w:rFonts w:asciiTheme="minorHAnsi" w:hAnsiTheme="minorHAnsi" w:cs="Arial"/>
          <w:b/>
          <w:sz w:val="24"/>
          <w:szCs w:val="24"/>
        </w:rPr>
        <w:t>Målgruppe:</w:t>
      </w:r>
      <w:r w:rsidRPr="00C978B4">
        <w:rPr>
          <w:rFonts w:asciiTheme="minorHAnsi" w:hAnsiTheme="minorHAnsi" w:cs="Arial"/>
          <w:sz w:val="24"/>
          <w:szCs w:val="24"/>
        </w:rPr>
        <w:t xml:space="preserve"> </w:t>
      </w:r>
      <w:r w:rsidR="00C978B4">
        <w:rPr>
          <w:rFonts w:ascii="Arial" w:hAnsi="Arial" w:cs="Arial"/>
        </w:rPr>
        <w:t>Krav til alder er +15 år og minimum grønt bælte.</w:t>
      </w:r>
    </w:p>
    <w:p w:rsidR="00AC470A" w:rsidRPr="00C978B4" w:rsidRDefault="00AC470A" w:rsidP="00A50169">
      <w:pPr>
        <w:rPr>
          <w:rFonts w:asciiTheme="minorHAnsi" w:hAnsiTheme="minorHAnsi" w:cs="Arial"/>
          <w:sz w:val="24"/>
          <w:szCs w:val="24"/>
        </w:rPr>
      </w:pPr>
    </w:p>
    <w:p w:rsidR="00AC470A" w:rsidRPr="00C978B4" w:rsidRDefault="00AC470A" w:rsidP="00A50169">
      <w:pPr>
        <w:rPr>
          <w:rFonts w:asciiTheme="minorHAnsi" w:hAnsiTheme="minorHAnsi" w:cs="Arial"/>
          <w:sz w:val="24"/>
          <w:szCs w:val="24"/>
        </w:rPr>
      </w:pPr>
      <w:r w:rsidRPr="00C978B4">
        <w:rPr>
          <w:rFonts w:asciiTheme="minorHAnsi" w:hAnsiTheme="minorHAnsi" w:cs="Arial"/>
          <w:b/>
          <w:sz w:val="24"/>
          <w:szCs w:val="24"/>
        </w:rPr>
        <w:t>Kursusinstruktør</w:t>
      </w:r>
      <w:r w:rsidR="00BC23DB">
        <w:rPr>
          <w:rFonts w:asciiTheme="minorHAnsi" w:hAnsiTheme="minorHAnsi" w:cs="Arial"/>
          <w:sz w:val="24"/>
          <w:szCs w:val="24"/>
        </w:rPr>
        <w:t>: Lars Egsvang, 5</w:t>
      </w:r>
      <w:r w:rsidR="00D07562">
        <w:rPr>
          <w:rFonts w:asciiTheme="minorHAnsi" w:hAnsiTheme="minorHAnsi" w:cs="Arial"/>
          <w:sz w:val="24"/>
          <w:szCs w:val="24"/>
        </w:rPr>
        <w:t>.</w:t>
      </w:r>
      <w:r w:rsidR="00BC23DB">
        <w:rPr>
          <w:rFonts w:asciiTheme="minorHAnsi" w:hAnsiTheme="minorHAnsi" w:cs="Arial"/>
          <w:sz w:val="24"/>
          <w:szCs w:val="24"/>
        </w:rPr>
        <w:t xml:space="preserve"> </w:t>
      </w:r>
      <w:r w:rsidR="00D07562">
        <w:rPr>
          <w:rFonts w:asciiTheme="minorHAnsi" w:hAnsiTheme="minorHAnsi" w:cs="Arial"/>
          <w:sz w:val="24"/>
          <w:szCs w:val="24"/>
        </w:rPr>
        <w:t>D</w:t>
      </w:r>
      <w:r w:rsidR="00BC23DB">
        <w:rPr>
          <w:rFonts w:asciiTheme="minorHAnsi" w:hAnsiTheme="minorHAnsi" w:cs="Arial"/>
          <w:sz w:val="24"/>
          <w:szCs w:val="24"/>
        </w:rPr>
        <w:t>an</w:t>
      </w:r>
    </w:p>
    <w:p w:rsidR="00C978B4" w:rsidRDefault="00C978B4" w:rsidP="00A50169">
      <w:pPr>
        <w:rPr>
          <w:rFonts w:asciiTheme="minorHAnsi" w:hAnsiTheme="minorHAnsi" w:cs="Arial"/>
          <w:sz w:val="24"/>
          <w:szCs w:val="24"/>
        </w:rPr>
      </w:pPr>
    </w:p>
    <w:p w:rsidR="00FE7EF8" w:rsidRDefault="00FE7EF8">
      <w:pPr>
        <w:widowControl/>
        <w:rPr>
          <w:rFonts w:asciiTheme="minorHAnsi" w:hAnsiTheme="minorHAnsi" w:cs="Arial"/>
          <w:b/>
          <w:sz w:val="28"/>
        </w:rPr>
      </w:pPr>
    </w:p>
    <w:sectPr w:rsidR="00FE7EF8" w:rsidSect="00234AA4">
      <w:head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1906" w:h="16838" w:code="9"/>
      <w:pgMar w:top="284" w:right="851" w:bottom="975" w:left="1134" w:header="567" w:footer="97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33" w:rsidRDefault="00533833">
      <w:r>
        <w:separator/>
      </w:r>
    </w:p>
  </w:endnote>
  <w:endnote w:type="continuationSeparator" w:id="0">
    <w:p w:rsidR="00533833" w:rsidRDefault="005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52" w:rsidRPr="002C076B" w:rsidRDefault="00D36B52">
    <w:pPr>
      <w:pStyle w:val="Sidefod"/>
      <w:jc w:val="center"/>
      <w:rPr>
        <w:i/>
        <w:sz w:val="22"/>
      </w:rPr>
    </w:pPr>
    <w:r w:rsidRPr="002C076B">
      <w:rPr>
        <w:i/>
        <w:sz w:val="22"/>
      </w:rPr>
      <w:t xml:space="preserve">Tlf. +45 8698 8992  -  </w:t>
    </w:r>
    <w:r w:rsidR="00501583" w:rsidRPr="002C076B">
      <w:rPr>
        <w:i/>
        <w:sz w:val="22"/>
      </w:rPr>
      <w:t>CVR</w:t>
    </w:r>
    <w:r w:rsidRPr="002C076B">
      <w:rPr>
        <w:i/>
        <w:sz w:val="22"/>
      </w:rPr>
      <w:t xml:space="preserve">  - </w:t>
    </w:r>
    <w:r w:rsidR="00501583" w:rsidRPr="002C076B">
      <w:rPr>
        <w:i/>
        <w:sz w:val="22"/>
      </w:rPr>
      <w:t>34556423</w:t>
    </w:r>
    <w:r w:rsidR="00DF634B" w:rsidRPr="002C076B">
      <w:rPr>
        <w:i/>
        <w:sz w:val="22"/>
      </w:rPr>
      <w:t xml:space="preserve">- </w:t>
    </w:r>
    <w:hyperlink r:id="rId1" w:history="1">
      <w:r w:rsidR="00DF634B" w:rsidRPr="002C076B">
        <w:rPr>
          <w:rStyle w:val="Hyperlink"/>
          <w:i/>
          <w:sz w:val="22"/>
        </w:rPr>
        <w:t>www.taekwondolifeacademy.dk</w:t>
      </w:r>
    </w:hyperlink>
    <w:r w:rsidR="00DF634B" w:rsidRPr="002C076B">
      <w:rPr>
        <w:i/>
        <w:sz w:val="22"/>
      </w:rPr>
      <w:t xml:space="preserve"> - </w:t>
    </w:r>
    <w:r w:rsidR="00501583" w:rsidRPr="002C076B">
      <w:rPr>
        <w:i/>
        <w:sz w:val="22"/>
      </w:rPr>
      <w:t xml:space="preserve"> </w:t>
    </w:r>
    <w:r w:rsidR="00DF634B" w:rsidRPr="002C076B">
      <w:rPr>
        <w:i/>
        <w:sz w:val="22"/>
      </w:rPr>
      <w:t>K</w:t>
    </w:r>
    <w:r w:rsidR="00501583" w:rsidRPr="002C076B">
      <w:rPr>
        <w:i/>
        <w:sz w:val="22"/>
      </w:rPr>
      <w:t>onto:</w:t>
    </w:r>
    <w:r w:rsidR="00DF634B" w:rsidRPr="002C076B">
      <w:rPr>
        <w:i/>
        <w:sz w:val="22"/>
      </w:rPr>
      <w:t xml:space="preserve"> Nordea</w:t>
    </w:r>
    <w:r w:rsidR="00501583" w:rsidRPr="002C076B">
      <w:rPr>
        <w:i/>
        <w:sz w:val="22"/>
      </w:rPr>
      <w:t xml:space="preserve">: </w:t>
    </w:r>
    <w:r w:rsidR="00DF634B" w:rsidRPr="002C076B">
      <w:rPr>
        <w:i/>
        <w:sz w:val="22"/>
      </w:rPr>
      <w:t>1911</w:t>
    </w:r>
    <w:r w:rsidR="00501583" w:rsidRPr="002C076B">
      <w:rPr>
        <w:i/>
        <w:sz w:val="22"/>
      </w:rPr>
      <w:t>-</w:t>
    </w:r>
    <w:r w:rsidR="00DF634B" w:rsidRPr="002C076B">
      <w:rPr>
        <w:i/>
        <w:sz w:val="22"/>
      </w:rPr>
      <w:t>8978754202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33" w:rsidRDefault="00533833">
      <w:r>
        <w:separator/>
      </w:r>
    </w:p>
  </w:footnote>
  <w:footnote w:type="continuationSeparator" w:id="0">
    <w:p w:rsidR="00533833" w:rsidRDefault="0053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52" w:rsidRDefault="00D36B52"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0"/>
      <w:gridCol w:w="160"/>
      <w:gridCol w:w="2197"/>
    </w:tblGrid>
    <w:tr w:rsidR="00D36B52" w:rsidTr="009672CD">
      <w:trPr>
        <w:trHeight w:val="2008"/>
      </w:trPr>
      <w:tc>
        <w:tcPr>
          <w:tcW w:w="7920" w:type="dxa"/>
        </w:tcPr>
        <w:p w:rsidR="00D36B52" w:rsidRDefault="00A35117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  <w:r>
            <w:rPr>
              <w:b/>
              <w:noProof/>
              <w:sz w:val="48"/>
              <w:lang w:eastAsia="ko-KR"/>
            </w:rPr>
            <w:drawing>
              <wp:inline distT="0" distB="0" distL="0" distR="0">
                <wp:extent cx="276225" cy="695325"/>
                <wp:effectExtent l="0" t="0" r="9525" b="9525"/>
                <wp:docPr id="1" name="Billede 1" descr="Taekwon-DoKor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ekwon-DoKor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6B52">
            <w:rPr>
              <w:b/>
              <w:sz w:val="48"/>
            </w:rPr>
            <w:t xml:space="preserve">TAEKWONDO </w:t>
          </w:r>
          <w:r w:rsidR="009672CD">
            <w:rPr>
              <w:b/>
              <w:sz w:val="48"/>
            </w:rPr>
            <w:t>LIFE ACADEMY</w:t>
          </w:r>
        </w:p>
        <w:p w:rsidR="00D36B52" w:rsidRDefault="00D36B52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</w:p>
        <w:p w:rsidR="00D36B52" w:rsidRDefault="00D36B52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  <w:r>
            <w:rPr>
              <w:sz w:val="24"/>
            </w:rPr>
            <w:t>Skovsangervej 43</w:t>
          </w:r>
        </w:p>
        <w:p w:rsidR="00D36B52" w:rsidRDefault="00D36B52" w:rsidP="00555064">
          <w:pPr>
            <w:pStyle w:val="Overskrift2"/>
          </w:pPr>
          <w:r>
            <w:t>8382 Hinnerup</w:t>
          </w:r>
        </w:p>
        <w:p w:rsidR="00555064" w:rsidRPr="00555064" w:rsidRDefault="00555064" w:rsidP="00555064"/>
      </w:tc>
      <w:tc>
        <w:tcPr>
          <w:tcW w:w="160" w:type="dxa"/>
        </w:tcPr>
        <w:p w:rsidR="00D36B52" w:rsidRDefault="00D36B52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</w:p>
      </w:tc>
      <w:tc>
        <w:tcPr>
          <w:tcW w:w="2197" w:type="dxa"/>
        </w:tcPr>
        <w:p w:rsidR="00D36B52" w:rsidRDefault="00B21C06">
          <w:pPr>
            <w:tabs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</w:tabs>
            <w:rPr>
              <w:sz w:val="24"/>
            </w:rPr>
          </w:pPr>
          <w:r>
            <w:rPr>
              <w:noProof/>
              <w:sz w:val="24"/>
              <w:lang w:eastAsia="ko-KR"/>
            </w:rPr>
            <w:drawing>
              <wp:inline distT="0" distB="0" distL="0" distR="0">
                <wp:extent cx="1306195" cy="1306195"/>
                <wp:effectExtent l="0" t="0" r="8255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A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195" cy="1306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6B52" w:rsidRDefault="00D36B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AD7"/>
    <w:multiLevelType w:val="hybridMultilevel"/>
    <w:tmpl w:val="5FE8B3D0"/>
    <w:lvl w:ilvl="0" w:tplc="DC66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A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C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CE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A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08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A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AE3A4B"/>
    <w:multiLevelType w:val="multilevel"/>
    <w:tmpl w:val="269A47D4"/>
    <w:lvl w:ilvl="0">
      <w:start w:val="9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EB50D99"/>
    <w:multiLevelType w:val="hybridMultilevel"/>
    <w:tmpl w:val="9BA203F4"/>
    <w:lvl w:ilvl="0" w:tplc="15801576">
      <w:start w:val="11"/>
      <w:numFmt w:val="bullet"/>
      <w:lvlText w:val="-"/>
      <w:lvlJc w:val="left"/>
      <w:pPr>
        <w:ind w:left="16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78ED6D56"/>
    <w:multiLevelType w:val="hybridMultilevel"/>
    <w:tmpl w:val="F49A4DF8"/>
    <w:lvl w:ilvl="0" w:tplc="CD0280F0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6"/>
    <w:rsid w:val="00020504"/>
    <w:rsid w:val="00060492"/>
    <w:rsid w:val="000630C5"/>
    <w:rsid w:val="00131177"/>
    <w:rsid w:val="0017035E"/>
    <w:rsid w:val="00173260"/>
    <w:rsid w:val="001B3732"/>
    <w:rsid w:val="001C4CD4"/>
    <w:rsid w:val="001C4F86"/>
    <w:rsid w:val="001D19DD"/>
    <w:rsid w:val="00204F1D"/>
    <w:rsid w:val="00224036"/>
    <w:rsid w:val="00234AA4"/>
    <w:rsid w:val="00254463"/>
    <w:rsid w:val="002B3C14"/>
    <w:rsid w:val="002C076B"/>
    <w:rsid w:val="002E69B6"/>
    <w:rsid w:val="003517F6"/>
    <w:rsid w:val="00364C23"/>
    <w:rsid w:val="003B182C"/>
    <w:rsid w:val="003F117C"/>
    <w:rsid w:val="00445BC1"/>
    <w:rsid w:val="00445FCA"/>
    <w:rsid w:val="0045110F"/>
    <w:rsid w:val="004658E7"/>
    <w:rsid w:val="00473635"/>
    <w:rsid w:val="00492FA9"/>
    <w:rsid w:val="00496E09"/>
    <w:rsid w:val="004A6286"/>
    <w:rsid w:val="004B151C"/>
    <w:rsid w:val="004E54CE"/>
    <w:rsid w:val="00501583"/>
    <w:rsid w:val="00507C6E"/>
    <w:rsid w:val="00533833"/>
    <w:rsid w:val="00555064"/>
    <w:rsid w:val="00563BEB"/>
    <w:rsid w:val="0058170D"/>
    <w:rsid w:val="00582119"/>
    <w:rsid w:val="00593DD6"/>
    <w:rsid w:val="00596C48"/>
    <w:rsid w:val="005A3098"/>
    <w:rsid w:val="005B7386"/>
    <w:rsid w:val="005C6DA0"/>
    <w:rsid w:val="005E7E7C"/>
    <w:rsid w:val="00631137"/>
    <w:rsid w:val="00647D1F"/>
    <w:rsid w:val="00653C69"/>
    <w:rsid w:val="00687666"/>
    <w:rsid w:val="00687C77"/>
    <w:rsid w:val="00696F7E"/>
    <w:rsid w:val="006B6A8C"/>
    <w:rsid w:val="007164DE"/>
    <w:rsid w:val="00723F19"/>
    <w:rsid w:val="0076744F"/>
    <w:rsid w:val="00771FD2"/>
    <w:rsid w:val="007A4290"/>
    <w:rsid w:val="007B167F"/>
    <w:rsid w:val="007E5CD6"/>
    <w:rsid w:val="00824D3E"/>
    <w:rsid w:val="00864EB2"/>
    <w:rsid w:val="008C57A0"/>
    <w:rsid w:val="009128B5"/>
    <w:rsid w:val="0092401F"/>
    <w:rsid w:val="00926E0B"/>
    <w:rsid w:val="009672CD"/>
    <w:rsid w:val="009C6E4A"/>
    <w:rsid w:val="009F42C4"/>
    <w:rsid w:val="00A01D7F"/>
    <w:rsid w:val="00A17BB0"/>
    <w:rsid w:val="00A35117"/>
    <w:rsid w:val="00A36FD0"/>
    <w:rsid w:val="00A50169"/>
    <w:rsid w:val="00AB27EF"/>
    <w:rsid w:val="00AC470A"/>
    <w:rsid w:val="00AD0C8A"/>
    <w:rsid w:val="00AD140B"/>
    <w:rsid w:val="00AD72B5"/>
    <w:rsid w:val="00B14C09"/>
    <w:rsid w:val="00B21C06"/>
    <w:rsid w:val="00B445A2"/>
    <w:rsid w:val="00B64BDA"/>
    <w:rsid w:val="00BC23DB"/>
    <w:rsid w:val="00BE0387"/>
    <w:rsid w:val="00C54229"/>
    <w:rsid w:val="00C81C18"/>
    <w:rsid w:val="00C90944"/>
    <w:rsid w:val="00C9497B"/>
    <w:rsid w:val="00C978B4"/>
    <w:rsid w:val="00CB6C8E"/>
    <w:rsid w:val="00CD7091"/>
    <w:rsid w:val="00D07562"/>
    <w:rsid w:val="00D36B52"/>
    <w:rsid w:val="00D61EC7"/>
    <w:rsid w:val="00DA254F"/>
    <w:rsid w:val="00DC1129"/>
    <w:rsid w:val="00DC5714"/>
    <w:rsid w:val="00DD2334"/>
    <w:rsid w:val="00DF634B"/>
    <w:rsid w:val="00E26021"/>
    <w:rsid w:val="00E3191C"/>
    <w:rsid w:val="00E37F95"/>
    <w:rsid w:val="00E433FC"/>
    <w:rsid w:val="00E44869"/>
    <w:rsid w:val="00E87D58"/>
    <w:rsid w:val="00F04ED0"/>
    <w:rsid w:val="00F37D78"/>
    <w:rsid w:val="00F773E0"/>
    <w:rsid w:val="00F901D3"/>
    <w:rsid w:val="00FA6401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C795"/>
  <w15:docId w15:val="{95C1BA0E-1330-4B45-9169-4D4FC7D1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AA4"/>
    <w:pPr>
      <w:widowControl w:val="0"/>
    </w:pPr>
  </w:style>
  <w:style w:type="paragraph" w:styleId="Overskrift1">
    <w:name w:val="heading 1"/>
    <w:basedOn w:val="Normal"/>
    <w:next w:val="Normal"/>
    <w:qFormat/>
    <w:rsid w:val="00234AA4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jc w:val="both"/>
      <w:outlineLvl w:val="0"/>
    </w:pPr>
    <w:rPr>
      <w:spacing w:val="-4"/>
      <w:sz w:val="28"/>
    </w:rPr>
  </w:style>
  <w:style w:type="paragraph" w:styleId="Overskrift2">
    <w:name w:val="heading 2"/>
    <w:basedOn w:val="Normal"/>
    <w:next w:val="Normal"/>
    <w:qFormat/>
    <w:rsid w:val="00234AA4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234AA4"/>
    <w:pPr>
      <w:keepNext/>
      <w:framePr w:w="2997" w:hSpace="142" w:wrap="auto" w:vAnchor="text" w:hAnchor="page" w:x="7786" w:y="158"/>
      <w:jc w:val="both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34AA4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3"/>
    </w:pPr>
    <w:rPr>
      <w:b/>
      <w:spacing w:val="-4"/>
      <w:sz w:val="32"/>
    </w:rPr>
  </w:style>
  <w:style w:type="paragraph" w:styleId="Overskrift5">
    <w:name w:val="heading 5"/>
    <w:basedOn w:val="Normal"/>
    <w:next w:val="Normal"/>
    <w:qFormat/>
    <w:rsid w:val="00234AA4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234AA4"/>
    <w:pPr>
      <w:keepNext/>
      <w:outlineLvl w:val="5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F">
    <w:name w:val="Standardskrifttype i afsnit/_F"/>
    <w:rsid w:val="00234AA4"/>
  </w:style>
  <w:style w:type="character" w:styleId="Fodnotehenvisning">
    <w:name w:val="footnote reference"/>
    <w:basedOn w:val="StandardskrifttypeiafsnitF"/>
    <w:semiHidden/>
    <w:rsid w:val="00234AA4"/>
  </w:style>
  <w:style w:type="paragraph" w:styleId="Sidehoved">
    <w:name w:val="header"/>
    <w:basedOn w:val="Normal"/>
    <w:rsid w:val="00234A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34AA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F"/>
    <w:rsid w:val="00234AA4"/>
    <w:rPr>
      <w:color w:val="0000FF"/>
      <w:u w:val="single"/>
    </w:rPr>
  </w:style>
  <w:style w:type="character" w:styleId="BesgtLink">
    <w:name w:val="FollowedHyperlink"/>
    <w:basedOn w:val="StandardskrifttypeiafsnitF"/>
    <w:rsid w:val="00234AA4"/>
    <w:rPr>
      <w:color w:val="800080"/>
      <w:u w:val="single"/>
    </w:rPr>
  </w:style>
  <w:style w:type="paragraph" w:styleId="Brdtekst">
    <w:name w:val="Body Text"/>
    <w:basedOn w:val="Normal"/>
    <w:rsid w:val="00234AA4"/>
    <w:rPr>
      <w:spacing w:val="-4"/>
      <w:sz w:val="24"/>
    </w:rPr>
  </w:style>
  <w:style w:type="paragraph" w:customStyle="1" w:styleId="Brdtekst21">
    <w:name w:val="Brødtekst 21"/>
    <w:basedOn w:val="Normal"/>
    <w:rsid w:val="00234AA4"/>
    <w:pPr>
      <w:tabs>
        <w:tab w:val="left" w:pos="2127"/>
        <w:tab w:val="decimal" w:pos="5103"/>
      </w:tabs>
      <w:ind w:left="2127" w:hanging="2127"/>
    </w:pPr>
    <w:rPr>
      <w:b/>
      <w:spacing w:val="-4"/>
      <w:sz w:val="24"/>
    </w:rPr>
  </w:style>
  <w:style w:type="paragraph" w:customStyle="1" w:styleId="Brdtekstindrykning21">
    <w:name w:val="Brødtekstindrykning 21"/>
    <w:basedOn w:val="Normal"/>
    <w:rsid w:val="00234AA4"/>
    <w:pPr>
      <w:tabs>
        <w:tab w:val="left" w:pos="2127"/>
        <w:tab w:val="decimal" w:pos="5103"/>
      </w:tabs>
      <w:ind w:left="2127" w:hanging="2127"/>
    </w:pPr>
    <w:rPr>
      <w:spacing w:val="-4"/>
      <w:sz w:val="24"/>
    </w:rPr>
  </w:style>
  <w:style w:type="paragraph" w:customStyle="1" w:styleId="BodyText21">
    <w:name w:val="Body Text 21"/>
    <w:basedOn w:val="Normal"/>
    <w:rsid w:val="00234AA4"/>
    <w:pPr>
      <w:ind w:firstLine="567"/>
    </w:pPr>
    <w:rPr>
      <w:sz w:val="24"/>
    </w:rPr>
  </w:style>
  <w:style w:type="paragraph" w:styleId="Markeringsbobletekst">
    <w:name w:val="Balloon Text"/>
    <w:basedOn w:val="Normal"/>
    <w:semiHidden/>
    <w:rsid w:val="00C9094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0169"/>
    <w:pPr>
      <w:widowControl/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ekwondolifeacademy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SOffice\Skabeloner\Sponso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</Template>
  <TotalTime>1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Momme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Momme Knutzen</dc:creator>
  <cp:lastModifiedBy>Momme Knutzen</cp:lastModifiedBy>
  <cp:revision>3</cp:revision>
  <cp:lastPrinted>2010-10-27T08:01:00Z</cp:lastPrinted>
  <dcterms:created xsi:type="dcterms:W3CDTF">2019-06-10T17:44:00Z</dcterms:created>
  <dcterms:modified xsi:type="dcterms:W3CDTF">2019-06-10T18:14:00Z</dcterms:modified>
</cp:coreProperties>
</file>